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o enter Name and Address in 30 labels per page. Enter information in one label and the remaining labels are auto updated"/>
      </w:tblPr>
      <w:tblGrid>
        <w:gridCol w:w="3955"/>
        <w:gridCol w:w="3955"/>
        <w:gridCol w:w="3782"/>
      </w:tblGrid>
      <w:tr w:rsidR="004A0781" w:rsidRPr="00D02724" w14:paraId="0BBA8820" w14:textId="77777777" w:rsidTr="008634EB">
        <w:trPr>
          <w:cantSplit/>
          <w:trHeight w:hRule="exact" w:val="1440"/>
          <w:jc w:val="center"/>
        </w:trPr>
        <w:tc>
          <w:tcPr>
            <w:tcW w:w="3955" w:type="dxa"/>
            <w:tcMar>
              <w:right w:w="173" w:type="dxa"/>
            </w:tcMar>
            <w:vAlign w:val="center"/>
          </w:tcPr>
          <w:bookmarkStart w:id="0" w:name="_GoBack" w:displacedByCustomXml="next"/>
          <w:sdt>
            <w:sdtPr>
              <w:rPr>
                <w:rFonts w:ascii="GoodDog Plain" w:eastAsia="HGSMinchoE" w:hAnsi="GoodDog Plain"/>
                <w:sz w:val="22"/>
                <w:szCs w:val="22"/>
              </w:rPr>
              <w:alias w:val="Enter your name:"/>
              <w:tag w:val="Enter your name:"/>
              <w:id w:val="934025628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E55E387" w14:textId="56B054B0" w:rsidR="004A0781" w:rsidRPr="00D02724" w:rsidRDefault="00807DDC">
                <w:pPr>
                  <w:rPr>
                    <w:rFonts w:ascii="GoodDog Plain" w:eastAsia="HGSMinchoE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eastAsia="HGSMinchoE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bookmarkEnd w:id="0" w:displacedByCustomXml="next"/>
          <w:sdt>
            <w:sdtPr>
              <w:rPr>
                <w:rFonts w:ascii="GoodDog Plain" w:eastAsia="HGSMinchoE" w:hAnsi="GoodDog Plain"/>
                <w:sz w:val="22"/>
                <w:szCs w:val="22"/>
              </w:rPr>
              <w:alias w:val="Enter street address:"/>
              <w:tag w:val="Enter street address:"/>
              <w:id w:val="112027027"/>
              <w:placeholder>
                <w:docPart w:val="64D336A0B1F94D78BCC1DB8A4306E7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006A7AE" w14:textId="788A12A5" w:rsidR="004A0781" w:rsidRPr="00D02724" w:rsidRDefault="00807DDC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eastAsia="HGSMinchoE" w:hAnsi="GoodDog Plain"/>
                    <w:sz w:val="22"/>
                    <w:szCs w:val="22"/>
                  </w:rPr>
                  <w:t xml:space="preserve">MERRY </w:t>
                </w:r>
                <w:r w:rsidR="00D02724">
                  <w:rPr>
                    <w:rFonts w:ascii="GoodDog Plain" w:eastAsia="HGSMinchoE" w:hAnsi="GoodDog Plain"/>
                    <w:sz w:val="22"/>
                    <w:szCs w:val="22"/>
                  </w:rPr>
                  <w:t>C</w:t>
                </w:r>
                <w:r w:rsidRPr="00D02724">
                  <w:rPr>
                    <w:rFonts w:ascii="GoodDog Plain" w:eastAsia="HGSMinchoE" w:hAnsi="GoodDog Plain"/>
                    <w:sz w:val="22"/>
                    <w:szCs w:val="22"/>
                  </w:rPr>
                  <w:t>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Enter address 2:"/>
              <w:tag w:val="Enter address 2:"/>
              <w:id w:val="815074416"/>
              <w:placeholder>
                <w:docPart w:val="F5F14BB8212049B69E9A32A2AB86EF3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5A5B9EF1" w14:textId="11843473" w:rsidR="007D7727" w:rsidRPr="00D02724" w:rsidRDefault="00807DDC">
                <w:pPr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Enter City, ST ZIP Code:"/>
              <w:tag w:val="Enter City, ST ZIP Code:"/>
              <w:id w:val="27614715"/>
              <w:placeholder>
                <w:docPart w:val="B15ECBAC22D44A95BB69B392DADCCB1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07ED7080" w14:textId="3DF7A13E" w:rsidR="007D7727" w:rsidRPr="00D02724" w:rsidRDefault="00807DDC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1765452821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B019606" w14:textId="34A6F4DB" w:rsidR="004A0781" w:rsidRPr="00D02724" w:rsidRDefault="00D02724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1078978209"/>
              <w:placeholder>
                <w:docPart w:val="64D336A0B1F94D78BCC1DB8A4306E7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6E52E82" w14:textId="2ED2EF9F" w:rsidR="004A0781" w:rsidRPr="00D02724" w:rsidRDefault="00807DDC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872142778"/>
              <w:placeholder>
                <w:docPart w:val="3A6A65F262274E749A2EC9938DE8F07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61361242" w14:textId="67B5EB24" w:rsidR="007D7727" w:rsidRPr="00D02724" w:rsidRDefault="00807DDC" w:rsidP="007D7727">
                <w:pPr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116918876"/>
              <w:placeholder>
                <w:docPart w:val="112193A7421C4215BC6CFA368C7A265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7267506E" w14:textId="6FD5D3DA" w:rsidR="007D7727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1643345126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00857FBB" w14:textId="044BEB76" w:rsidR="004A0781" w:rsidRPr="00D02724" w:rsidRDefault="00D02724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278801960"/>
              <w:placeholder>
                <w:docPart w:val="E21D2995E7014B0FA4FD8DEC9AEB46B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1C81CE7A" w14:textId="6BE76B8A" w:rsidR="00390347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149593550"/>
              <w:placeholder>
                <w:docPart w:val="DF117E3E99704E08B98680F81EF060A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3ADAD1DF" w14:textId="3B21C676" w:rsidR="00390347" w:rsidRPr="00D02724" w:rsidRDefault="00807DDC" w:rsidP="00390347">
                <w:pPr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406889953"/>
              <w:placeholder>
                <w:docPart w:val="05C355857DF74F4BBCA18F1B6F76AE8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77B23C26" w14:textId="5A8B2721" w:rsidR="004A0781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4DAAC69F" w14:textId="77777777" w:rsidTr="008634EB">
        <w:trPr>
          <w:cantSplit/>
          <w:trHeight w:hRule="exact" w:val="1440"/>
          <w:jc w:val="center"/>
        </w:trPr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1463258117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0E04F318" w14:textId="29D94055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1900560025"/>
              <w:placeholder>
                <w:docPart w:val="1DDEEDFBD79B467990980D480ED5597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EEE8D6C" w14:textId="6F9B2FF2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041977007"/>
              <w:placeholder>
                <w:docPart w:val="25858542F4BC4AEEB9E3B1B5F1F5F59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50B460CB" w14:textId="12E87D86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586773052"/>
              <w:placeholder>
                <w:docPart w:val="14E6B54C9FF043E68938A13A1C6635C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2F22FA0" w14:textId="016D2DB5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346787003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019EBD6" w14:textId="5768491A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602035396"/>
              <w:placeholder>
                <w:docPart w:val="5D00494496294B02929B4CA73E291EF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D793AFF" w14:textId="5A3B77AF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2015946549"/>
              <w:placeholder>
                <w:docPart w:val="35CA9EF259254EB0A4C58935FBC0CEC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3ED922B3" w14:textId="1780CF09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264732588"/>
              <w:placeholder>
                <w:docPart w:val="B8AB4028C11B4ABB99F37970A759C91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2B15139B" w14:textId="2EE498B1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273475106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629DEE55" w14:textId="2578D195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249786393"/>
              <w:placeholder>
                <w:docPart w:val="07B5B83F9A7547168C99B502A733691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FCD2897" w14:textId="6814BCBA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962808769"/>
              <w:placeholder>
                <w:docPart w:val="6EE7CC0F77C44F82A9108C6E92F60AB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5C9B1068" w14:textId="06B029A5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665746072"/>
              <w:placeholder>
                <w:docPart w:val="7C98C6E2978D4170AE1C8B7698697E7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43D140AB" w14:textId="4E2E106E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600A1512" w14:textId="77777777" w:rsidTr="008634EB">
        <w:trPr>
          <w:cantSplit/>
          <w:trHeight w:hRule="exact" w:val="1440"/>
          <w:jc w:val="center"/>
        </w:trPr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1275164889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2B92AE2F" w14:textId="12DBC3BB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265432980"/>
              <w:placeholder>
                <w:docPart w:val="12D06904942A4AB2B1E871D65F7AC30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3531148C" w14:textId="59C0A3D4" w:rsidR="006E52E0" w:rsidRPr="00D02724" w:rsidRDefault="00807DDC" w:rsidP="006E52E0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866968476"/>
              <w:placeholder>
                <w:docPart w:val="3A05F77A7B3B4CCDB3E728247C4D168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36EDFFAC" w14:textId="6A0E74D6" w:rsidR="006E52E0" w:rsidRPr="00D02724" w:rsidRDefault="00807DDC" w:rsidP="006E52E0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264586852"/>
              <w:placeholder>
                <w:docPart w:val="80B5391133AA4BEB951E0BC59CA005F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637647E4" w14:textId="25A241AB" w:rsidR="004A0781" w:rsidRPr="00D02724" w:rsidRDefault="00807DDC" w:rsidP="006E52E0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1642645188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BB0F0EF" w14:textId="438A4683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2003075217"/>
              <w:placeholder>
                <w:docPart w:val="3C2BAC352E1E47F6BE8108187440468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E17EB5F" w14:textId="7BD1EB71" w:rsidR="006E52E0" w:rsidRPr="00D02724" w:rsidRDefault="00807DDC" w:rsidP="006E52E0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663689281"/>
              <w:placeholder>
                <w:docPart w:val="934F6D5DD7F140EF85151B6B148FA45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56AD8097" w14:textId="2555F625" w:rsidR="006E52E0" w:rsidRPr="00D02724" w:rsidRDefault="00807DDC" w:rsidP="006E52E0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964466520"/>
              <w:placeholder>
                <w:docPart w:val="982E21B004DB4FE4A9EFD6BDF854DAF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92AFBF8" w14:textId="0283D88E" w:rsidR="004A0781" w:rsidRPr="00D02724" w:rsidRDefault="00807DDC" w:rsidP="006E52E0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1101301628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61112E23" w14:textId="2D4840DC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601770276"/>
              <w:placeholder>
                <w:docPart w:val="88389DADD757431399D4E8BB6BC9169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B23D4C5" w14:textId="6309CF59" w:rsidR="006E52E0" w:rsidRPr="00D02724" w:rsidRDefault="00807DDC" w:rsidP="006E52E0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1120568616"/>
              <w:placeholder>
                <w:docPart w:val="CBE8533E474A43F18C350D4802399FA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58A68486" w14:textId="7845E7D9" w:rsidR="006E52E0" w:rsidRPr="00D02724" w:rsidRDefault="00807DDC" w:rsidP="006E52E0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1118523347"/>
              <w:placeholder>
                <w:docPart w:val="695A3E3C3FCF4713AA7EB23C57B6ECE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0736E55F" w14:textId="770DFC5C" w:rsidR="004A0781" w:rsidRPr="00D02724" w:rsidRDefault="00807DDC" w:rsidP="006E52E0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29BF2EE0" w14:textId="77777777" w:rsidTr="008634EB">
        <w:trPr>
          <w:cantSplit/>
          <w:trHeight w:hRule="exact" w:val="1440"/>
          <w:jc w:val="center"/>
        </w:trPr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242409261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DD75024" w14:textId="46E78DB7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1811314766"/>
              <w:placeholder>
                <w:docPart w:val="FD5A33AF5C6A4E90A5EA52B68954920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82A77E7" w14:textId="66FDD2BA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389090202"/>
              <w:placeholder>
                <w:docPart w:val="367B57C5EB6D4BF3AB20F4187461BA7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2046B874" w14:textId="1FF0D8F3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858924179"/>
              <w:placeholder>
                <w:docPart w:val="26AED80BC11A4E6B8FADCFE3D389955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41F0452" w14:textId="3B4D1472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2039695479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4F590E2" w14:textId="3643DBC6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796982575"/>
              <w:placeholder>
                <w:docPart w:val="601E086F16BA4D6498CFC481FD3DA04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1BC418CD" w14:textId="3D9D49BB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1525290063"/>
              <w:placeholder>
                <w:docPart w:val="1F9E98EDD6DD414AA33311060ECB0FF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CF83D20" w14:textId="5478E0E9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636135676"/>
              <w:placeholder>
                <w:docPart w:val="1485363D44A74EA5B2D341566B0013C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6A4DC77E" w14:textId="49F85371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850682229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4EB28EE" w14:textId="59D63647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73198431"/>
              <w:placeholder>
                <w:docPart w:val="D891D3201193440A8EB704963C49D39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0C8E0B7B" w14:textId="33D80CE0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407920759"/>
              <w:placeholder>
                <w:docPart w:val="0D097F4C37AC4405A66DB1DE56CEC68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05B1911" w14:textId="43DC2F14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365721342"/>
              <w:placeholder>
                <w:docPart w:val="E7A952A563DF4078AB56AE82DC34D2E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01DD818A" w14:textId="34C8E855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3249E812" w14:textId="77777777" w:rsidTr="005F421A">
        <w:trPr>
          <w:cantSplit/>
          <w:trHeight w:hRule="exact" w:val="1296"/>
          <w:jc w:val="center"/>
        </w:trPr>
        <w:tc>
          <w:tcPr>
            <w:tcW w:w="3955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799725698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26761382" w14:textId="3247BB6A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850003326"/>
              <w:placeholder>
                <w:docPart w:val="2CECDF1A5CBC4D3F898FA315B92C9A3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1AD71B53" w14:textId="7E6B183A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84743538"/>
              <w:placeholder>
                <w:docPart w:val="FAFC62510EF04ECD954F9B445601122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940025D" w14:textId="33740446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684123986"/>
              <w:placeholder>
                <w:docPart w:val="7BBC90E9E30C4B7980D24BD4380CFB7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7A78101" w14:textId="1A84E420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459570660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00CC753" w14:textId="6F20A6B2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1897648406"/>
              <w:placeholder>
                <w:docPart w:val="7865527AF26347CEB2F11A710C39A41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5478B53" w14:textId="751614C7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104699313"/>
              <w:placeholder>
                <w:docPart w:val="9576C84F9F564D138DB64911BED8D48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54B8D6A1" w14:textId="6EEF111F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116839645"/>
              <w:placeholder>
                <w:docPart w:val="3CD7D5D0AF664BCBB7498143F5A852B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20EB27B" w14:textId="156C4D0D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tcMar>
              <w:bottom w:w="144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200217794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8E20A47" w14:textId="045B29FB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1704584702"/>
              <w:placeholder>
                <w:docPart w:val="C913B540EBA6468688DB0FC5ED1CF14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32B1075B" w14:textId="56DA1686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284568297"/>
              <w:placeholder>
                <w:docPart w:val="00D6226E366D41979E5402781FC7B20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C74056D" w14:textId="539DDB23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949313165"/>
              <w:placeholder>
                <w:docPart w:val="BDBF629CFE1B4955820778E413173A3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1A00F87F" w14:textId="54D8459D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22C8A4ED" w14:textId="77777777" w:rsidTr="005F421A">
        <w:trPr>
          <w:cantSplit/>
          <w:trHeight w:hRule="exact" w:val="1440"/>
          <w:jc w:val="center"/>
        </w:trPr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636073468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5858BC66" w14:textId="711449ED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757098322"/>
              <w:placeholder>
                <w:docPart w:val="5FBE11DE452A4D6D8E8E591AF78ED80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F40884B" w14:textId="67203C2D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423459344"/>
              <w:placeholder>
                <w:docPart w:val="F57ACE7693774F6AA86B88E056B4CB45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9B98D06" w14:textId="37FB97B7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214862880"/>
              <w:placeholder>
                <w:docPart w:val="DA1EF7ABFA464397A0E20EB6172FACD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6E63E89B" w14:textId="2324DBE0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839618185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14:paraId="09DF82D0" w14:textId="2000F074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150757773"/>
              <w:placeholder>
                <w:docPart w:val="528730964B9C4A2D83FB7E2C061FDE7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EAA2CD1" w14:textId="23D65B49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67185880"/>
              <w:placeholder>
                <w:docPart w:val="3304B56657494B7DA7EDC548B07CC5D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186442A" w14:textId="4CA7D50B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367640935"/>
              <w:placeholder>
                <w:docPart w:val="34101A6353F74A3B9D21E111E96961C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6F1CADC" w14:textId="0D06549C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682363135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5003E54" w14:textId="5B48640A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1078793237"/>
              <w:placeholder>
                <w:docPart w:val="45270E04A9FF40C385F9C14435A3D8E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563DF47" w14:textId="7862CAC9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464737252"/>
              <w:placeholder>
                <w:docPart w:val="87EE5F699D5040C1ACD821BF204B0DE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23797A91" w14:textId="17C2B565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1333295720"/>
              <w:placeholder>
                <w:docPart w:val="DBEE60FEC6944FA08DC9D6C16ED8EE4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065FC301" w14:textId="65EDA6C8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4BD70B2B" w14:textId="77777777" w:rsidTr="005F421A">
        <w:trPr>
          <w:cantSplit/>
          <w:trHeight w:hRule="exact" w:val="1440"/>
          <w:jc w:val="center"/>
        </w:trPr>
        <w:tc>
          <w:tcPr>
            <w:tcW w:w="3955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365372426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066BEE58" w14:textId="272632DD" w:rsidR="004A0781" w:rsidRPr="00D02724" w:rsidRDefault="00D02724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817031954"/>
              <w:placeholder>
                <w:docPart w:val="71916C59CFF040D0A007DA5804890B0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5A35C10" w14:textId="7F97FC13" w:rsidR="00390347" w:rsidRPr="00D02724" w:rsidRDefault="00807DDC" w:rsidP="00390347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1100218284"/>
              <w:placeholder>
                <w:docPart w:val="360C64F4EAAE4C519BA471E169310C6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170FD790" w14:textId="07FF4399" w:rsidR="00390347" w:rsidRPr="00D02724" w:rsidRDefault="00807DDC" w:rsidP="00390347">
                <w:pPr>
                  <w:pStyle w:val="NormalCenter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918551931"/>
              <w:placeholder>
                <w:docPart w:val="8CF592C68ED947DA8B18C516DFEAF72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5CD6BA1" w14:textId="2E9A04C9" w:rsidR="004A0781" w:rsidRPr="00D02724" w:rsidRDefault="00807DDC" w:rsidP="00390347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1418287070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4A6E1CB" w14:textId="08CA1657" w:rsidR="004A0781" w:rsidRPr="00D02724" w:rsidRDefault="00D02724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1660376128"/>
              <w:placeholder>
                <w:docPart w:val="E31A85F5607E4888AC8B58AA00FF996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1310E93" w14:textId="4B8A27E6" w:rsidR="00390347" w:rsidRPr="00D02724" w:rsidRDefault="00807DDC" w:rsidP="00390347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960774153"/>
              <w:placeholder>
                <w:docPart w:val="E85A036D0885449A9D23DF2EC6DDC0D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6208F178" w14:textId="7C0AEF20" w:rsidR="00390347" w:rsidRPr="00D02724" w:rsidRDefault="00807DDC" w:rsidP="00390347">
                <w:pPr>
                  <w:pStyle w:val="NormalCenter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174812932"/>
              <w:placeholder>
                <w:docPart w:val="4C29990DF35A4B23B23273247ECD8A4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0C248128" w14:textId="222A8938" w:rsidR="004A0781" w:rsidRPr="00D02724" w:rsidRDefault="00807DDC" w:rsidP="00390347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tcMar>
              <w:bottom w:w="0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518594711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6F7B98F8" w14:textId="4713754D" w:rsidR="004A0781" w:rsidRPr="00D02724" w:rsidRDefault="00D02724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570927919"/>
              <w:placeholder>
                <w:docPart w:val="FC5475C96E454884B01E2CE672D76D3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3A86032" w14:textId="4B5C7CB4" w:rsidR="00390347" w:rsidRPr="00D02724" w:rsidRDefault="00807DDC" w:rsidP="00390347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2063011788"/>
              <w:placeholder>
                <w:docPart w:val="095C65F74400475CA588F4D4B25DE40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1D7F52FB" w14:textId="5955C4CC" w:rsidR="00390347" w:rsidRPr="00D02724" w:rsidRDefault="00807DDC" w:rsidP="00390347">
                <w:pPr>
                  <w:pStyle w:val="NormalCenter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640299375"/>
              <w:placeholder>
                <w:docPart w:val="CE94F8705B8B4399BB0CBC976082EFA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89F218E" w14:textId="04C47639" w:rsidR="004A0781" w:rsidRPr="00D02724" w:rsidRDefault="00807DDC" w:rsidP="00390347">
                <w:pPr>
                  <w:pStyle w:val="NormalCenter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65E12271" w14:textId="77777777" w:rsidTr="005F421A">
        <w:trPr>
          <w:cantSplit/>
          <w:trHeight w:hRule="exact" w:val="1440"/>
          <w:jc w:val="center"/>
        </w:trPr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1500617896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3D44E82" w14:textId="18283E81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1817147520"/>
              <w:placeholder>
                <w:docPart w:val="A96C8D3C8F6542A3A65538858FF125F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2D49B8E" w14:textId="0B5E3C7B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796418995"/>
              <w:placeholder>
                <w:docPart w:val="F5B59BED1A7346D08869CB7C56B3230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160779E" w14:textId="2105FADF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755016088"/>
              <w:placeholder>
                <w:docPart w:val="43ED8A905580437E8AB46B9E5330F4D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2CD9CADB" w14:textId="6D88FB4B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972023445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A4800F6" w14:textId="58CCD162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902109278"/>
              <w:placeholder>
                <w:docPart w:val="D6B66E6532874369A9F1773F8CD2ADE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759A931" w14:textId="224239FA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484986866"/>
              <w:placeholder>
                <w:docPart w:val="5241CB72595F48F699384FFDA2534069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45BCB61C" w14:textId="30B19BEB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478115702"/>
              <w:placeholder>
                <w:docPart w:val="22566C444E5C49BF8708496B5AABE7F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73A32D01" w14:textId="71CDD56B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1096369512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14:paraId="56028196" w14:textId="1414CA41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177122099"/>
              <w:placeholder>
                <w:docPart w:val="40D3BBBCEBDA4DA7A2D5C59F365DD19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39324C02" w14:textId="5F7BA1AD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2060396710"/>
              <w:placeholder>
                <w:docPart w:val="3C7C613A975349658D8CBADB5CA7184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599AAD82" w14:textId="1E1547BD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04859207"/>
              <w:placeholder>
                <w:docPart w:val="7DCE1DE1DF124920A1939BAE2B2CE8D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1DFF4AB1" w14:textId="001CC93D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65CAE395" w14:textId="77777777" w:rsidTr="0056354A">
        <w:trPr>
          <w:cantSplit/>
          <w:trHeight w:hRule="exact" w:val="1296"/>
          <w:jc w:val="center"/>
        </w:trPr>
        <w:tc>
          <w:tcPr>
            <w:tcW w:w="3955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967864491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08F34775" w14:textId="4A5419A3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1579203233"/>
              <w:placeholder>
                <w:docPart w:val="D3E117F3AA4C4CD1889D14755D929BB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8091763" w14:textId="3369FCD7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1636326953"/>
              <w:placeholder>
                <w:docPart w:val="F70DE64BFC3146B48AF3007C1CAC4A8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0FD32089" w14:textId="61020F16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488752882"/>
              <w:placeholder>
                <w:docPart w:val="2A3F5ED882E1407BA1BC40A30C54B5D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193ED14" w14:textId="7AD57AB9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1054587287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12FAF2C8" w14:textId="5F3755FA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2120372590"/>
              <w:placeholder>
                <w:docPart w:val="280C0AE307A14C6B9E8E4CCB19E07A0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040A651" w14:textId="7A0B2DDE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2107334127"/>
              <w:placeholder>
                <w:docPart w:val="23A02DBB6F2B4805A37F1A32593762E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0B394C18" w14:textId="3946D1E0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-679267658"/>
              <w:placeholder>
                <w:docPart w:val="20A1B9B1553B4598BABC3299BF983E5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028DFF4" w14:textId="173A8AD3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tcMar>
              <w:bottom w:w="144" w:type="dxa"/>
            </w:tcMar>
            <w:vAlign w:val="bottom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705986231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2B246610" w14:textId="7581ADBB" w:rsidR="004A0781" w:rsidRPr="00D02724" w:rsidRDefault="00D02724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877743544"/>
              <w:placeholder>
                <w:docPart w:val="41E048A838BA45DFA8AAAB343D366B3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2E6C4629" w14:textId="4015A30B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510142195"/>
              <w:placeholder>
                <w:docPart w:val="A639193887834E10980C3622A6E5F39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0ACC5E47" w14:textId="0D67D6EB" w:rsidR="00390347" w:rsidRPr="00D02724" w:rsidRDefault="00807DDC" w:rsidP="00390347">
                <w:pPr>
                  <w:pStyle w:val="NormalIndent"/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818843535"/>
              <w:placeholder>
                <w:docPart w:val="33A651061A494E96A287B9ADFDCC647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D4972ED" w14:textId="7BCAC9A7" w:rsidR="004A0781" w:rsidRPr="00D02724" w:rsidRDefault="00807DDC" w:rsidP="00390347">
                <w:pPr>
                  <w:pStyle w:val="NormalIndent"/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4A0781" w:rsidRPr="00D02724" w14:paraId="076EFD73" w14:textId="77777777" w:rsidTr="008634EB">
        <w:trPr>
          <w:cantSplit/>
          <w:trHeight w:hRule="exact" w:val="1440"/>
          <w:jc w:val="center"/>
        </w:trPr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578883179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389C424" w14:textId="0E93AD48" w:rsidR="004A0781" w:rsidRPr="00D02724" w:rsidRDefault="00D02724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911731110"/>
              <w:placeholder>
                <w:docPart w:val="51917DB373EB42C293A10A1940C9A0A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73659F7" w14:textId="09546D52" w:rsidR="00390347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283510434"/>
              <w:placeholder>
                <w:docPart w:val="5A81A5756F3144D385BDD9B3FCC10C3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0B263E1D" w14:textId="6FE7F4BF" w:rsidR="00390347" w:rsidRPr="00D02724" w:rsidRDefault="00807DDC" w:rsidP="00390347">
                <w:pPr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81177633"/>
              <w:placeholder>
                <w:docPart w:val="766BE6624B88487F9A08DBC70A748EB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552988CB" w14:textId="7CE0F75C" w:rsidR="004A0781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955" w:type="dxa"/>
            <w:tcMar>
              <w:right w:w="173" w:type="dxa"/>
            </w:tcMar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192741717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571BEAB" w14:textId="009D9687" w:rsidR="004A0781" w:rsidRPr="00D02724" w:rsidRDefault="00D02724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752432994"/>
              <w:placeholder>
                <w:docPart w:val="A048A7D3C5D445E8869292CEB23F072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7AC87AD" w14:textId="7A499012" w:rsidR="00390347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855965804"/>
              <w:placeholder>
                <w:docPart w:val="86E5E2DC55614CAB8B1C9FC1E098E66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60DDE4B7" w14:textId="4C0B2D0A" w:rsidR="00390347" w:rsidRPr="00D02724" w:rsidRDefault="00807DDC" w:rsidP="00390347">
                <w:pPr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1327160306"/>
              <w:placeholder>
                <w:docPart w:val="562DBDF79F2546499EEF10ACADCA182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B9C3DC3" w14:textId="56ECBFBD" w:rsidR="004A0781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3782" w:type="dxa"/>
            <w:vAlign w:val="center"/>
          </w:tcPr>
          <w:sdt>
            <w:sdtPr>
              <w:rPr>
                <w:rFonts w:ascii="GoodDog Plain" w:hAnsi="GoodDog Plain"/>
                <w:sz w:val="22"/>
                <w:szCs w:val="22"/>
              </w:rPr>
              <w:alias w:val="Your name:"/>
              <w:tag w:val="Your name:"/>
              <w:id w:val="-1620899403"/>
              <w:placeholder>
                <w:docPart w:val="F55B9299724D4E0AAA627D873002C32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73FA3049" w14:textId="2240B853" w:rsidR="004A0781" w:rsidRPr="00D02724" w:rsidRDefault="00D02724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Stir into 1 Cup of Hot Milk</w:t>
                </w:r>
              </w:p>
            </w:sdtContent>
          </w:sdt>
          <w:sdt>
            <w:sdtPr>
              <w:rPr>
                <w:rFonts w:ascii="GoodDog Plain" w:hAnsi="GoodDog Plain"/>
                <w:sz w:val="22"/>
                <w:szCs w:val="22"/>
              </w:rPr>
              <w:alias w:val="Street address:"/>
              <w:tag w:val="Street address:"/>
              <w:id w:val="-778027479"/>
              <w:placeholder>
                <w:docPart w:val="B466D3065FA749308186F776D8C2331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01B678A" w14:textId="00808007" w:rsidR="00390347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sz w:val="22"/>
                    <w:szCs w:val="22"/>
                  </w:rPr>
                  <w:t>MERRY CHRISTMAS!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Address 2:"/>
              <w:tag w:val="Address 2:"/>
              <w:id w:val="-237324982"/>
              <w:placeholder>
                <w:docPart w:val="EFC74491CA224D3CA81AD1BAA561F37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Content>
              <w:p w14:paraId="165FFF43" w14:textId="0CB860C4" w:rsidR="00390347" w:rsidRPr="00D02724" w:rsidRDefault="00807DDC" w:rsidP="00390347">
                <w:pPr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GoodDog Plain" w:hAnsi="GoodDog Plain"/>
                <w:color w:val="FFFFFF" w:themeColor="background1"/>
                <w:sz w:val="22"/>
                <w:szCs w:val="22"/>
              </w:rPr>
              <w:alias w:val="City, ST ZIP Code:"/>
              <w:tag w:val="City, ST ZIP Code:"/>
              <w:id w:val="789323526"/>
              <w:placeholder>
                <w:docPart w:val="1992F3DFF074444BBBD6506D04E72BB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7BD076EB" w14:textId="5078449C" w:rsidR="004A0781" w:rsidRPr="00D02724" w:rsidRDefault="00807DDC" w:rsidP="00390347">
                <w:pPr>
                  <w:rPr>
                    <w:rFonts w:ascii="GoodDog Plain" w:hAnsi="GoodDog Plain"/>
                    <w:sz w:val="22"/>
                    <w:szCs w:val="22"/>
                  </w:rPr>
                </w:pPr>
                <w:r w:rsidRPr="00D02724">
                  <w:rPr>
                    <w:rFonts w:ascii="GoodDog Plain" w:hAnsi="GoodDog Plain"/>
                    <w:color w:val="FFFFFF" w:themeColor="background1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47FDE3CB" w14:textId="77777777" w:rsidR="00825FC9" w:rsidRPr="00D02724" w:rsidRDefault="00825FC9" w:rsidP="006E52E0">
      <w:pPr>
        <w:rPr>
          <w:rFonts w:ascii="Britannic Bold" w:hAnsi="Britannic Bold"/>
          <w:sz w:val="4"/>
          <w:szCs w:val="4"/>
        </w:rPr>
      </w:pPr>
    </w:p>
    <w:sectPr w:rsidR="00825FC9" w:rsidRPr="00D02724" w:rsidSect="00D02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74" w:bottom="605" w:left="27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1C3A" w14:textId="77777777" w:rsidR="00435F41" w:rsidRDefault="00435F41" w:rsidP="00292255">
      <w:r>
        <w:separator/>
      </w:r>
    </w:p>
  </w:endnote>
  <w:endnote w:type="continuationSeparator" w:id="0">
    <w:p w14:paraId="4399291E" w14:textId="77777777" w:rsidR="00435F41" w:rsidRDefault="00435F41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dDog Pla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D15E" w14:textId="77777777" w:rsidR="00807DDC" w:rsidRDefault="00807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39AF" w14:textId="77777777" w:rsidR="00807DDC" w:rsidRDefault="00807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A37" w14:textId="77777777" w:rsidR="00807DDC" w:rsidRDefault="00807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FC63" w14:textId="77777777" w:rsidR="00435F41" w:rsidRDefault="00435F41" w:rsidP="00292255">
      <w:r>
        <w:separator/>
      </w:r>
    </w:p>
  </w:footnote>
  <w:footnote w:type="continuationSeparator" w:id="0">
    <w:p w14:paraId="7070ED9E" w14:textId="77777777" w:rsidR="00435F41" w:rsidRDefault="00435F41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E85E" w14:textId="77777777" w:rsidR="00807DDC" w:rsidRDefault="00807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D17C" w14:textId="77777777" w:rsidR="00807DDC" w:rsidRDefault="00807D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38E7E" wp14:editId="2BFE35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62" cy="10058400"/>
          <wp:effectExtent l="0" t="0" r="0" b="0"/>
          <wp:wrapNone/>
          <wp:docPr id="2" name="Picture 2" descr="Santa sleigh with reindeer, snowman, presents in Santa's bag, holly, ornaments, Christmas tree, Christmas stockings, and candy canes as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urn address label a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583B" w14:textId="77777777" w:rsidR="00807DDC" w:rsidRDefault="0080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DC7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87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D28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4B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CC1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3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62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C6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03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D86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DC"/>
    <w:rsid w:val="00005F48"/>
    <w:rsid w:val="000C02E7"/>
    <w:rsid w:val="000F2E7D"/>
    <w:rsid w:val="0013565A"/>
    <w:rsid w:val="00143B82"/>
    <w:rsid w:val="00162CB4"/>
    <w:rsid w:val="00292255"/>
    <w:rsid w:val="00390347"/>
    <w:rsid w:val="003A0B21"/>
    <w:rsid w:val="00435D3F"/>
    <w:rsid w:val="00435F41"/>
    <w:rsid w:val="004567FE"/>
    <w:rsid w:val="004A0781"/>
    <w:rsid w:val="005411FD"/>
    <w:rsid w:val="0056354A"/>
    <w:rsid w:val="005D23AA"/>
    <w:rsid w:val="005F421A"/>
    <w:rsid w:val="006E52E0"/>
    <w:rsid w:val="007D7727"/>
    <w:rsid w:val="007F6339"/>
    <w:rsid w:val="00807DDC"/>
    <w:rsid w:val="00825FC9"/>
    <w:rsid w:val="008634EB"/>
    <w:rsid w:val="009A0157"/>
    <w:rsid w:val="009C43D6"/>
    <w:rsid w:val="00A128AA"/>
    <w:rsid w:val="00AB6D61"/>
    <w:rsid w:val="00AE47C2"/>
    <w:rsid w:val="00B273FC"/>
    <w:rsid w:val="00B4179A"/>
    <w:rsid w:val="00B62288"/>
    <w:rsid w:val="00C87730"/>
    <w:rsid w:val="00D02724"/>
    <w:rsid w:val="00DC0626"/>
    <w:rsid w:val="00E0604F"/>
    <w:rsid w:val="00E368F3"/>
    <w:rsid w:val="00E87EFE"/>
    <w:rsid w:val="00EC577C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7D708"/>
  <w15:chartTrackingRefBased/>
  <w15:docId w15:val="{3ADAA45E-1947-462C-BEEF-3776DF4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en-US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FD"/>
  </w:style>
  <w:style w:type="paragraph" w:styleId="Heading1">
    <w:name w:val="heading 1"/>
    <w:basedOn w:val="Normal"/>
    <w:next w:val="Normal"/>
    <w:link w:val="Heading1Char"/>
    <w:uiPriority w:val="9"/>
    <w:qFormat/>
    <w:rsid w:val="00005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F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Indent">
    <w:name w:val="Normal Indent"/>
    <w:basedOn w:val="Normal"/>
    <w:uiPriority w:val="1"/>
    <w:unhideWhenUsed/>
    <w:qFormat/>
    <w:pPr>
      <w:ind w:left="1181" w:right="144"/>
    </w:pPr>
  </w:style>
  <w:style w:type="paragraph" w:customStyle="1" w:styleId="NormalCenter">
    <w:name w:val="Normal Center"/>
    <w:basedOn w:val="Normal"/>
    <w:uiPriority w:val="2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A0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81"/>
  </w:style>
  <w:style w:type="paragraph" w:styleId="Footer">
    <w:name w:val="footer"/>
    <w:basedOn w:val="Normal"/>
    <w:link w:val="FooterChar"/>
    <w:uiPriority w:val="99"/>
    <w:unhideWhenUsed/>
    <w:rsid w:val="004A0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81"/>
  </w:style>
  <w:style w:type="character" w:customStyle="1" w:styleId="Heading1Char">
    <w:name w:val="Heading 1 Char"/>
    <w:basedOn w:val="DefaultParagraphFont"/>
    <w:link w:val="Heading1"/>
    <w:uiPriority w:val="9"/>
    <w:rsid w:val="005411FD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F48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F48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05F4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05F4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48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05F4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05F48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05F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AppData\Roaming\Microsoft\Templates\Address%20labels%20(Christmas%20Spirit%20design,%2030%20per%20page,%20works%20with%20Avery%20516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B9299724D4E0AAA627D873002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D544-D86D-46F7-8906-7A0E122FF257}"/>
      </w:docPartPr>
      <w:docPartBody>
        <w:p w:rsidR="00000000" w:rsidRDefault="00CA3F54">
          <w:pPr>
            <w:pStyle w:val="F55B9299724D4E0AAA627D873002C328"/>
          </w:pPr>
          <w:r>
            <w:t>Name</w:t>
          </w:r>
        </w:p>
      </w:docPartBody>
    </w:docPart>
    <w:docPart>
      <w:docPartPr>
        <w:name w:val="64D336A0B1F94D78BCC1DB8A4306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D23B-289F-4E26-9BD2-7E56A7F5B8E6}"/>
      </w:docPartPr>
      <w:docPartBody>
        <w:p w:rsidR="00000000" w:rsidRDefault="00CA3F54">
          <w:pPr>
            <w:pStyle w:val="64D336A0B1F94D78BCC1DB8A4306E769"/>
          </w:pPr>
          <w:r>
            <w:t>Street Address</w:t>
          </w:r>
        </w:p>
      </w:docPartBody>
    </w:docPart>
    <w:docPart>
      <w:docPartPr>
        <w:name w:val="F5F14BB8212049B69E9A32A2AB86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E837-1331-4DFF-A2C8-1DB6F55CA6A2}"/>
      </w:docPartPr>
      <w:docPartBody>
        <w:p w:rsidR="00000000" w:rsidRDefault="00CA3F54">
          <w:pPr>
            <w:pStyle w:val="F5F14BB8212049B69E9A32A2AB86EF37"/>
          </w:pPr>
          <w:r>
            <w:t>Address 2</w:t>
          </w:r>
        </w:p>
      </w:docPartBody>
    </w:docPart>
    <w:docPart>
      <w:docPartPr>
        <w:name w:val="B15ECBAC22D44A95BB69B392DADC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5E73-C8AB-4E6E-A779-B4095EDDFCE3}"/>
      </w:docPartPr>
      <w:docPartBody>
        <w:p w:rsidR="00000000" w:rsidRDefault="00CA3F54">
          <w:pPr>
            <w:pStyle w:val="B15ECBAC22D44A95BB69B392DADCCB14"/>
          </w:pPr>
          <w:r>
            <w:t>City, ST ZIP Code</w:t>
          </w:r>
        </w:p>
      </w:docPartBody>
    </w:docPart>
    <w:docPart>
      <w:docPartPr>
        <w:name w:val="3A6A65F262274E749A2EC9938DE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D088-7BB8-49D0-B670-15D7F96A2DEE}"/>
      </w:docPartPr>
      <w:docPartBody>
        <w:p w:rsidR="00000000" w:rsidRDefault="00CA3F54">
          <w:pPr>
            <w:pStyle w:val="3A6A65F262274E749A2EC9938DE8F07F"/>
          </w:pPr>
          <w:r>
            <w:t>Address 2</w:t>
          </w:r>
        </w:p>
      </w:docPartBody>
    </w:docPart>
    <w:docPart>
      <w:docPartPr>
        <w:name w:val="112193A7421C4215BC6CFA368C7A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DBEB-47AF-4F7F-93D6-660686853099}"/>
      </w:docPartPr>
      <w:docPartBody>
        <w:p w:rsidR="00000000" w:rsidRDefault="00CA3F54">
          <w:pPr>
            <w:pStyle w:val="112193A7421C4215BC6CFA368C7A265F"/>
          </w:pPr>
          <w:r>
            <w:t>City, ST ZIP Code</w:t>
          </w:r>
        </w:p>
      </w:docPartBody>
    </w:docPart>
    <w:docPart>
      <w:docPartPr>
        <w:name w:val="E21D2995E7014B0FA4FD8DEC9AEB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30A5-6FA4-4F80-B5DE-DE482E47FCD3}"/>
      </w:docPartPr>
      <w:docPartBody>
        <w:p w:rsidR="00000000" w:rsidRDefault="00CA3F54">
          <w:pPr>
            <w:pStyle w:val="E21D2995E7014B0FA4FD8DEC9AEB46BE"/>
          </w:pPr>
          <w:r>
            <w:t>Street Address</w:t>
          </w:r>
        </w:p>
      </w:docPartBody>
    </w:docPart>
    <w:docPart>
      <w:docPartPr>
        <w:name w:val="DF117E3E99704E08B98680F81EF0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F1A5-F1A2-4812-BF61-2091B59D7A18}"/>
      </w:docPartPr>
      <w:docPartBody>
        <w:p w:rsidR="00000000" w:rsidRDefault="00CA3F54">
          <w:pPr>
            <w:pStyle w:val="DF117E3E99704E08B98680F81EF060A5"/>
          </w:pPr>
          <w:r>
            <w:t>Address 2</w:t>
          </w:r>
        </w:p>
      </w:docPartBody>
    </w:docPart>
    <w:docPart>
      <w:docPartPr>
        <w:name w:val="05C355857DF74F4BBCA18F1B6F76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FB16-1AE6-4859-9C42-EC84BE12E159}"/>
      </w:docPartPr>
      <w:docPartBody>
        <w:p w:rsidR="00000000" w:rsidRDefault="00CA3F54">
          <w:pPr>
            <w:pStyle w:val="05C355857DF74F4BBCA18F1B6F76AE8F"/>
          </w:pPr>
          <w:r>
            <w:t>City, ST ZIP Code</w:t>
          </w:r>
        </w:p>
      </w:docPartBody>
    </w:docPart>
    <w:docPart>
      <w:docPartPr>
        <w:name w:val="1DDEEDFBD79B467990980D480ED5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9E00-D9A8-459E-A8C5-5ABD978E216D}"/>
      </w:docPartPr>
      <w:docPartBody>
        <w:p w:rsidR="00000000" w:rsidRDefault="00CA3F54">
          <w:pPr>
            <w:pStyle w:val="1DDEEDFBD79B467990980D480ED55974"/>
          </w:pPr>
          <w:r>
            <w:t>Street Address</w:t>
          </w:r>
        </w:p>
      </w:docPartBody>
    </w:docPart>
    <w:docPart>
      <w:docPartPr>
        <w:name w:val="25858542F4BC4AEEB9E3B1B5F1F5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C497-787C-48B8-9914-BB28201647B2}"/>
      </w:docPartPr>
      <w:docPartBody>
        <w:p w:rsidR="00000000" w:rsidRDefault="00CA3F54">
          <w:pPr>
            <w:pStyle w:val="25858542F4BC4AEEB9E3B1B5F1F5F59D"/>
          </w:pPr>
          <w:r>
            <w:t>Address 2</w:t>
          </w:r>
        </w:p>
      </w:docPartBody>
    </w:docPart>
    <w:docPart>
      <w:docPartPr>
        <w:name w:val="14E6B54C9FF043E68938A13A1C66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8CC0-DD63-44F0-90E0-CAC783E0BCFC}"/>
      </w:docPartPr>
      <w:docPartBody>
        <w:p w:rsidR="00000000" w:rsidRDefault="00CA3F54">
          <w:pPr>
            <w:pStyle w:val="14E6B54C9FF043E68938A13A1C6635C1"/>
          </w:pPr>
          <w:r>
            <w:t>City, ST ZIP Code</w:t>
          </w:r>
        </w:p>
      </w:docPartBody>
    </w:docPart>
    <w:docPart>
      <w:docPartPr>
        <w:name w:val="5D00494496294B02929B4CA73E29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A58A-63C1-43CF-8527-6E1CF539D672}"/>
      </w:docPartPr>
      <w:docPartBody>
        <w:p w:rsidR="00000000" w:rsidRDefault="00CA3F54">
          <w:pPr>
            <w:pStyle w:val="5D00494496294B02929B4CA73E291EFB"/>
          </w:pPr>
          <w:r>
            <w:t>Street Address</w:t>
          </w:r>
        </w:p>
      </w:docPartBody>
    </w:docPart>
    <w:docPart>
      <w:docPartPr>
        <w:name w:val="35CA9EF259254EB0A4C58935FBC0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916-647C-4643-9A1D-C771EF73851B}"/>
      </w:docPartPr>
      <w:docPartBody>
        <w:p w:rsidR="00000000" w:rsidRDefault="00CA3F54">
          <w:pPr>
            <w:pStyle w:val="35CA9EF259254EB0A4C58935FBC0CECA"/>
          </w:pPr>
          <w:r>
            <w:t>Address 2</w:t>
          </w:r>
        </w:p>
      </w:docPartBody>
    </w:docPart>
    <w:docPart>
      <w:docPartPr>
        <w:name w:val="B8AB4028C11B4ABB99F37970A759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A21D-FFFD-4733-AF5F-65E6A9E9ECB4}"/>
      </w:docPartPr>
      <w:docPartBody>
        <w:p w:rsidR="00000000" w:rsidRDefault="00CA3F54">
          <w:pPr>
            <w:pStyle w:val="B8AB4028C11B4ABB99F37970A759C913"/>
          </w:pPr>
          <w:r>
            <w:t>City, ST ZIP Code</w:t>
          </w:r>
        </w:p>
      </w:docPartBody>
    </w:docPart>
    <w:docPart>
      <w:docPartPr>
        <w:name w:val="07B5B83F9A7547168C99B502A733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DA85-5757-4976-B819-EF65C0E5C11B}"/>
      </w:docPartPr>
      <w:docPartBody>
        <w:p w:rsidR="00000000" w:rsidRDefault="00CA3F54">
          <w:pPr>
            <w:pStyle w:val="07B5B83F9A7547168C99B502A7336914"/>
          </w:pPr>
          <w:r>
            <w:t>Street Address</w:t>
          </w:r>
        </w:p>
      </w:docPartBody>
    </w:docPart>
    <w:docPart>
      <w:docPartPr>
        <w:name w:val="6EE7CC0F77C44F82A9108C6E92F6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6453-5A80-4DBA-86FA-9C2317176998}"/>
      </w:docPartPr>
      <w:docPartBody>
        <w:p w:rsidR="00000000" w:rsidRDefault="00CA3F54">
          <w:pPr>
            <w:pStyle w:val="6EE7CC0F77C44F82A9108C6E92F60AB8"/>
          </w:pPr>
          <w:r>
            <w:t>Address 2</w:t>
          </w:r>
        </w:p>
      </w:docPartBody>
    </w:docPart>
    <w:docPart>
      <w:docPartPr>
        <w:name w:val="7C98C6E2978D4170AE1C8B769869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C186-E9F6-416A-A369-B7ADA1DDDECB}"/>
      </w:docPartPr>
      <w:docPartBody>
        <w:p w:rsidR="00000000" w:rsidRDefault="00CA3F54">
          <w:pPr>
            <w:pStyle w:val="7C98C6E2978D4170AE1C8B7698697E74"/>
          </w:pPr>
          <w:r>
            <w:t>City, ST ZIP Code</w:t>
          </w:r>
        </w:p>
      </w:docPartBody>
    </w:docPart>
    <w:docPart>
      <w:docPartPr>
        <w:name w:val="12D06904942A4AB2B1E871D65F7A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E8D3-B15B-4183-ADBA-330DB2744C91}"/>
      </w:docPartPr>
      <w:docPartBody>
        <w:p w:rsidR="00000000" w:rsidRDefault="00CA3F54">
          <w:pPr>
            <w:pStyle w:val="12D06904942A4AB2B1E871D65F7AC307"/>
          </w:pPr>
          <w:r>
            <w:t>Street A</w:t>
          </w:r>
          <w:r>
            <w:t>ddress</w:t>
          </w:r>
        </w:p>
      </w:docPartBody>
    </w:docPart>
    <w:docPart>
      <w:docPartPr>
        <w:name w:val="3A05F77A7B3B4CCDB3E728247C4D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9244-370A-41CD-BC0E-04A2D76CE23D}"/>
      </w:docPartPr>
      <w:docPartBody>
        <w:p w:rsidR="00000000" w:rsidRDefault="00CA3F54">
          <w:pPr>
            <w:pStyle w:val="3A05F77A7B3B4CCDB3E728247C4D1682"/>
          </w:pPr>
          <w:r>
            <w:t>Address 2</w:t>
          </w:r>
        </w:p>
      </w:docPartBody>
    </w:docPart>
    <w:docPart>
      <w:docPartPr>
        <w:name w:val="80B5391133AA4BEB951E0BC59CA0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DE04-CA2C-40D1-B5AE-F5E5C8CBC0D3}"/>
      </w:docPartPr>
      <w:docPartBody>
        <w:p w:rsidR="00000000" w:rsidRDefault="00CA3F54">
          <w:pPr>
            <w:pStyle w:val="80B5391133AA4BEB951E0BC59CA005F9"/>
          </w:pPr>
          <w:r>
            <w:t>City, ST ZIP Code</w:t>
          </w:r>
        </w:p>
      </w:docPartBody>
    </w:docPart>
    <w:docPart>
      <w:docPartPr>
        <w:name w:val="3C2BAC352E1E47F6BE8108187440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A2F3-B8B8-4CF8-B3C9-C2F2CC0B8466}"/>
      </w:docPartPr>
      <w:docPartBody>
        <w:p w:rsidR="00000000" w:rsidRDefault="00CA3F54">
          <w:pPr>
            <w:pStyle w:val="3C2BAC352E1E47F6BE8108187440468F"/>
          </w:pPr>
          <w:r>
            <w:t>Street Address</w:t>
          </w:r>
        </w:p>
      </w:docPartBody>
    </w:docPart>
    <w:docPart>
      <w:docPartPr>
        <w:name w:val="934F6D5DD7F140EF85151B6B148F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D5B9-4BF0-484D-8ADD-628D625C0502}"/>
      </w:docPartPr>
      <w:docPartBody>
        <w:p w:rsidR="00000000" w:rsidRDefault="00CA3F54">
          <w:pPr>
            <w:pStyle w:val="934F6D5DD7F140EF85151B6B148FA45B"/>
          </w:pPr>
          <w:r>
            <w:t>Address 2</w:t>
          </w:r>
        </w:p>
      </w:docPartBody>
    </w:docPart>
    <w:docPart>
      <w:docPartPr>
        <w:name w:val="982E21B004DB4FE4A9EFD6BDF854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B791-105E-4C85-9C3E-8A9261987D5B}"/>
      </w:docPartPr>
      <w:docPartBody>
        <w:p w:rsidR="00000000" w:rsidRDefault="00CA3F54">
          <w:pPr>
            <w:pStyle w:val="982E21B004DB4FE4A9EFD6BDF854DAF6"/>
          </w:pPr>
          <w:r>
            <w:t>City, ST ZIP Code</w:t>
          </w:r>
        </w:p>
      </w:docPartBody>
    </w:docPart>
    <w:docPart>
      <w:docPartPr>
        <w:name w:val="88389DADD757431399D4E8BB6BC9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C55D-DB49-48A6-820B-6EFECD439441}"/>
      </w:docPartPr>
      <w:docPartBody>
        <w:p w:rsidR="00000000" w:rsidRDefault="00CA3F54">
          <w:pPr>
            <w:pStyle w:val="88389DADD757431399D4E8BB6BC91690"/>
          </w:pPr>
          <w:r>
            <w:t>Street Address</w:t>
          </w:r>
        </w:p>
      </w:docPartBody>
    </w:docPart>
    <w:docPart>
      <w:docPartPr>
        <w:name w:val="CBE8533E474A43F18C350D480239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5106-FDC0-4831-9458-56ACB09D3865}"/>
      </w:docPartPr>
      <w:docPartBody>
        <w:p w:rsidR="00000000" w:rsidRDefault="00CA3F54">
          <w:pPr>
            <w:pStyle w:val="CBE8533E474A43F18C350D4802399FAD"/>
          </w:pPr>
          <w:r>
            <w:t>Address 2</w:t>
          </w:r>
        </w:p>
      </w:docPartBody>
    </w:docPart>
    <w:docPart>
      <w:docPartPr>
        <w:name w:val="695A3E3C3FCF4713AA7EB23C57B6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7DA0-2912-4099-AFC8-5E91BDA866D8}"/>
      </w:docPartPr>
      <w:docPartBody>
        <w:p w:rsidR="00000000" w:rsidRDefault="00CA3F54">
          <w:pPr>
            <w:pStyle w:val="695A3E3C3FCF4713AA7EB23C57B6ECE4"/>
          </w:pPr>
          <w:r>
            <w:t>City, ST ZIP Code</w:t>
          </w:r>
        </w:p>
      </w:docPartBody>
    </w:docPart>
    <w:docPart>
      <w:docPartPr>
        <w:name w:val="FD5A33AF5C6A4E90A5EA52B68954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A38D-90A7-4742-94F3-C7F7A8FF5139}"/>
      </w:docPartPr>
      <w:docPartBody>
        <w:p w:rsidR="00000000" w:rsidRDefault="00CA3F54">
          <w:pPr>
            <w:pStyle w:val="FD5A33AF5C6A4E90A5EA52B68954920C"/>
          </w:pPr>
          <w:r>
            <w:t>Street Address</w:t>
          </w:r>
        </w:p>
      </w:docPartBody>
    </w:docPart>
    <w:docPart>
      <w:docPartPr>
        <w:name w:val="367B57C5EB6D4BF3AB20F4187461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17F1-F48E-47C5-80F7-52677E1D4BA4}"/>
      </w:docPartPr>
      <w:docPartBody>
        <w:p w:rsidR="00000000" w:rsidRDefault="00CA3F54">
          <w:pPr>
            <w:pStyle w:val="367B57C5EB6D4BF3AB20F4187461BA73"/>
          </w:pPr>
          <w:r>
            <w:t>Address 2</w:t>
          </w:r>
        </w:p>
      </w:docPartBody>
    </w:docPart>
    <w:docPart>
      <w:docPartPr>
        <w:name w:val="26AED80BC11A4E6B8FADCFE3D389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1CC6-F3CA-4A32-8E8F-37B319E9CA61}"/>
      </w:docPartPr>
      <w:docPartBody>
        <w:p w:rsidR="00000000" w:rsidRDefault="00CA3F54">
          <w:pPr>
            <w:pStyle w:val="26AED80BC11A4E6B8FADCFE3D3899550"/>
          </w:pPr>
          <w:r>
            <w:t>City, ST ZIP Code</w:t>
          </w:r>
        </w:p>
      </w:docPartBody>
    </w:docPart>
    <w:docPart>
      <w:docPartPr>
        <w:name w:val="601E086F16BA4D6498CFC481FD3D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E85F-1107-4546-B9E8-9A2BD6423CB4}"/>
      </w:docPartPr>
      <w:docPartBody>
        <w:p w:rsidR="00000000" w:rsidRDefault="00CA3F54">
          <w:pPr>
            <w:pStyle w:val="601E086F16BA4D6498CFC481FD3DA04D"/>
          </w:pPr>
          <w:r>
            <w:t>Street Address</w:t>
          </w:r>
        </w:p>
      </w:docPartBody>
    </w:docPart>
    <w:docPart>
      <w:docPartPr>
        <w:name w:val="1F9E98EDD6DD414AA33311060ECB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0E80-1060-4701-B177-ACF77A493A2A}"/>
      </w:docPartPr>
      <w:docPartBody>
        <w:p w:rsidR="00000000" w:rsidRDefault="00CA3F54">
          <w:pPr>
            <w:pStyle w:val="1F9E98EDD6DD414AA33311060ECB0FFC"/>
          </w:pPr>
          <w:r>
            <w:t>Address 2</w:t>
          </w:r>
        </w:p>
      </w:docPartBody>
    </w:docPart>
    <w:docPart>
      <w:docPartPr>
        <w:name w:val="1485363D44A74EA5B2D341566B00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3A04-FF64-46BD-B39D-4022F43E9804}"/>
      </w:docPartPr>
      <w:docPartBody>
        <w:p w:rsidR="00000000" w:rsidRDefault="00CA3F54">
          <w:pPr>
            <w:pStyle w:val="1485363D44A74EA5B2D341566B0013CE"/>
          </w:pPr>
          <w:r>
            <w:t>City, ST ZIP Code</w:t>
          </w:r>
        </w:p>
      </w:docPartBody>
    </w:docPart>
    <w:docPart>
      <w:docPartPr>
        <w:name w:val="D891D3201193440A8EB704963C49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ECDD-882F-4389-BFD5-ECF5B61DA963}"/>
      </w:docPartPr>
      <w:docPartBody>
        <w:p w:rsidR="00000000" w:rsidRDefault="00CA3F54">
          <w:pPr>
            <w:pStyle w:val="D891D3201193440A8EB704963C49D398"/>
          </w:pPr>
          <w:r>
            <w:t>Street Address</w:t>
          </w:r>
        </w:p>
      </w:docPartBody>
    </w:docPart>
    <w:docPart>
      <w:docPartPr>
        <w:name w:val="0D097F4C37AC4405A66DB1DE56CE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20B8-0A91-4E3F-A0A5-5B713CEC8D60}"/>
      </w:docPartPr>
      <w:docPartBody>
        <w:p w:rsidR="00000000" w:rsidRDefault="00CA3F54">
          <w:pPr>
            <w:pStyle w:val="0D097F4C37AC4405A66DB1DE56CEC68C"/>
          </w:pPr>
          <w:r>
            <w:t>Address 2</w:t>
          </w:r>
        </w:p>
      </w:docPartBody>
    </w:docPart>
    <w:docPart>
      <w:docPartPr>
        <w:name w:val="E7A952A563DF4078AB56AE82DC34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8A38-0C3C-40C6-B8EF-4975FC1C2E06}"/>
      </w:docPartPr>
      <w:docPartBody>
        <w:p w:rsidR="00000000" w:rsidRDefault="00CA3F54">
          <w:pPr>
            <w:pStyle w:val="E7A952A563DF4078AB56AE82DC34D2EE"/>
          </w:pPr>
          <w:r>
            <w:t>City, ST ZIP Code</w:t>
          </w:r>
        </w:p>
      </w:docPartBody>
    </w:docPart>
    <w:docPart>
      <w:docPartPr>
        <w:name w:val="2CECDF1A5CBC4D3F898FA315B92C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75DA-73D9-4B7F-96B8-59ACB3B84B5F}"/>
      </w:docPartPr>
      <w:docPartBody>
        <w:p w:rsidR="00000000" w:rsidRDefault="00CA3F54">
          <w:pPr>
            <w:pStyle w:val="2CECDF1A5CBC4D3F898FA315B92C9A3E"/>
          </w:pPr>
          <w:r>
            <w:t>Street</w:t>
          </w:r>
          <w:r>
            <w:t xml:space="preserve"> Address</w:t>
          </w:r>
        </w:p>
      </w:docPartBody>
    </w:docPart>
    <w:docPart>
      <w:docPartPr>
        <w:name w:val="FAFC62510EF04ECD954F9B445601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FDE1-3981-475A-9E63-383E850D8DEA}"/>
      </w:docPartPr>
      <w:docPartBody>
        <w:p w:rsidR="00000000" w:rsidRDefault="00CA3F54">
          <w:pPr>
            <w:pStyle w:val="FAFC62510EF04ECD954F9B4456011222"/>
          </w:pPr>
          <w:r>
            <w:t>Address 2</w:t>
          </w:r>
        </w:p>
      </w:docPartBody>
    </w:docPart>
    <w:docPart>
      <w:docPartPr>
        <w:name w:val="7BBC90E9E30C4B7980D24BD4380C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65D9-5C71-4997-BAC1-7D2C8D5422DC}"/>
      </w:docPartPr>
      <w:docPartBody>
        <w:p w:rsidR="00000000" w:rsidRDefault="00CA3F54">
          <w:pPr>
            <w:pStyle w:val="7BBC90E9E30C4B7980D24BD4380CFB7D"/>
          </w:pPr>
          <w:r>
            <w:t>City, ST ZIP Code</w:t>
          </w:r>
        </w:p>
      </w:docPartBody>
    </w:docPart>
    <w:docPart>
      <w:docPartPr>
        <w:name w:val="7865527AF26347CEB2F11A710C39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3034-E31C-4E68-9CCB-161435DACE71}"/>
      </w:docPartPr>
      <w:docPartBody>
        <w:p w:rsidR="00000000" w:rsidRDefault="00CA3F54">
          <w:pPr>
            <w:pStyle w:val="7865527AF26347CEB2F11A710C39A418"/>
          </w:pPr>
          <w:r>
            <w:t>Street Address</w:t>
          </w:r>
        </w:p>
      </w:docPartBody>
    </w:docPart>
    <w:docPart>
      <w:docPartPr>
        <w:name w:val="9576C84F9F564D138DB64911BED8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C04C-926D-4613-A133-B5AFB10A4CEE}"/>
      </w:docPartPr>
      <w:docPartBody>
        <w:p w:rsidR="00000000" w:rsidRDefault="00CA3F54">
          <w:pPr>
            <w:pStyle w:val="9576C84F9F564D138DB64911BED8D482"/>
          </w:pPr>
          <w:r>
            <w:t>Address 2</w:t>
          </w:r>
        </w:p>
      </w:docPartBody>
    </w:docPart>
    <w:docPart>
      <w:docPartPr>
        <w:name w:val="3CD7D5D0AF664BCBB7498143F5A8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20C1-84FC-4FC9-AAC7-A352B4595911}"/>
      </w:docPartPr>
      <w:docPartBody>
        <w:p w:rsidR="00000000" w:rsidRDefault="00CA3F54">
          <w:pPr>
            <w:pStyle w:val="3CD7D5D0AF664BCBB7498143F5A852BB"/>
          </w:pPr>
          <w:r>
            <w:t>City, ST ZIP Code</w:t>
          </w:r>
        </w:p>
      </w:docPartBody>
    </w:docPart>
    <w:docPart>
      <w:docPartPr>
        <w:name w:val="C913B540EBA6468688DB0FC5ED1C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007C-DFE8-41ED-A187-8A83D175084A}"/>
      </w:docPartPr>
      <w:docPartBody>
        <w:p w:rsidR="00000000" w:rsidRDefault="00CA3F54">
          <w:pPr>
            <w:pStyle w:val="C913B540EBA6468688DB0FC5ED1CF146"/>
          </w:pPr>
          <w:r>
            <w:t>Street Address</w:t>
          </w:r>
        </w:p>
      </w:docPartBody>
    </w:docPart>
    <w:docPart>
      <w:docPartPr>
        <w:name w:val="00D6226E366D41979E5402781FC7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B039-4366-429A-B8F0-4DA19D7E0ED4}"/>
      </w:docPartPr>
      <w:docPartBody>
        <w:p w:rsidR="00000000" w:rsidRDefault="00CA3F54">
          <w:pPr>
            <w:pStyle w:val="00D6226E366D41979E5402781FC7B20C"/>
          </w:pPr>
          <w:r>
            <w:t>Address 2</w:t>
          </w:r>
        </w:p>
      </w:docPartBody>
    </w:docPart>
    <w:docPart>
      <w:docPartPr>
        <w:name w:val="BDBF629CFE1B4955820778E41317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9809-C707-46F2-A4DC-B9538A4F6661}"/>
      </w:docPartPr>
      <w:docPartBody>
        <w:p w:rsidR="00000000" w:rsidRDefault="00CA3F54">
          <w:pPr>
            <w:pStyle w:val="BDBF629CFE1B4955820778E413173A3E"/>
          </w:pPr>
          <w:r>
            <w:t xml:space="preserve">City, ST ZIP </w:t>
          </w:r>
          <w:r>
            <w:t>Code</w:t>
          </w:r>
        </w:p>
      </w:docPartBody>
    </w:docPart>
    <w:docPart>
      <w:docPartPr>
        <w:name w:val="5FBE11DE452A4D6D8E8E591AF78E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DB64-D082-4ABF-B6AC-20BC03F9729E}"/>
      </w:docPartPr>
      <w:docPartBody>
        <w:p w:rsidR="00000000" w:rsidRDefault="00CA3F54">
          <w:pPr>
            <w:pStyle w:val="5FBE11DE452A4D6D8E8E591AF78ED80A"/>
          </w:pPr>
          <w:r>
            <w:t>Street Address</w:t>
          </w:r>
        </w:p>
      </w:docPartBody>
    </w:docPart>
    <w:docPart>
      <w:docPartPr>
        <w:name w:val="F57ACE7693774F6AA86B88E056B4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2621-B3D0-45A0-8C00-F4F26AC74BD7}"/>
      </w:docPartPr>
      <w:docPartBody>
        <w:p w:rsidR="00000000" w:rsidRDefault="00CA3F54">
          <w:pPr>
            <w:pStyle w:val="F57ACE7693774F6AA86B88E056B4CB45"/>
          </w:pPr>
          <w:r>
            <w:t>Address 2</w:t>
          </w:r>
        </w:p>
      </w:docPartBody>
    </w:docPart>
    <w:docPart>
      <w:docPartPr>
        <w:name w:val="DA1EF7ABFA464397A0E20EB6172F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F2F6-0A1C-4921-B26F-6AB94FD242E1}"/>
      </w:docPartPr>
      <w:docPartBody>
        <w:p w:rsidR="00000000" w:rsidRDefault="00CA3F54">
          <w:pPr>
            <w:pStyle w:val="DA1EF7ABFA464397A0E20EB6172FACD2"/>
          </w:pPr>
          <w:r>
            <w:t>City, ST ZIP Code</w:t>
          </w:r>
        </w:p>
      </w:docPartBody>
    </w:docPart>
    <w:docPart>
      <w:docPartPr>
        <w:name w:val="528730964B9C4A2D83FB7E2C061F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A696-1EC5-4CD2-BC69-7C73B090E87A}"/>
      </w:docPartPr>
      <w:docPartBody>
        <w:p w:rsidR="00000000" w:rsidRDefault="00CA3F54">
          <w:pPr>
            <w:pStyle w:val="528730964B9C4A2D83FB7E2C061FDE71"/>
          </w:pPr>
          <w:r>
            <w:t>Street Address</w:t>
          </w:r>
        </w:p>
      </w:docPartBody>
    </w:docPart>
    <w:docPart>
      <w:docPartPr>
        <w:name w:val="3304B56657494B7DA7EDC548B07C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3E40-B9C1-4E37-81B8-53E08061E131}"/>
      </w:docPartPr>
      <w:docPartBody>
        <w:p w:rsidR="00000000" w:rsidRDefault="00CA3F54">
          <w:pPr>
            <w:pStyle w:val="3304B56657494B7DA7EDC548B07CC5DB"/>
          </w:pPr>
          <w:r>
            <w:t>Address 2</w:t>
          </w:r>
        </w:p>
      </w:docPartBody>
    </w:docPart>
    <w:docPart>
      <w:docPartPr>
        <w:name w:val="34101A6353F74A3B9D21E111E969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19E9-575A-4B7C-B913-BA7335DB6371}"/>
      </w:docPartPr>
      <w:docPartBody>
        <w:p w:rsidR="00000000" w:rsidRDefault="00CA3F54">
          <w:pPr>
            <w:pStyle w:val="34101A6353F74A3B9D21E111E96961C6"/>
          </w:pPr>
          <w:r>
            <w:t>City, ST ZIP Code</w:t>
          </w:r>
        </w:p>
      </w:docPartBody>
    </w:docPart>
    <w:docPart>
      <w:docPartPr>
        <w:name w:val="45270E04A9FF40C385F9C14435A3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91D-0EB7-449D-909F-596EFEE090F4}"/>
      </w:docPartPr>
      <w:docPartBody>
        <w:p w:rsidR="00000000" w:rsidRDefault="00CA3F54">
          <w:pPr>
            <w:pStyle w:val="45270E04A9FF40C385F9C14435A3D8EB"/>
          </w:pPr>
          <w:r>
            <w:t>Street Address</w:t>
          </w:r>
        </w:p>
      </w:docPartBody>
    </w:docPart>
    <w:docPart>
      <w:docPartPr>
        <w:name w:val="87EE5F699D5040C1ACD821BF204B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F8CA-1640-4414-A940-A5503EDAFB7B}"/>
      </w:docPartPr>
      <w:docPartBody>
        <w:p w:rsidR="00000000" w:rsidRDefault="00CA3F54">
          <w:pPr>
            <w:pStyle w:val="87EE5F699D5040C1ACD821BF204B0DE7"/>
          </w:pPr>
          <w:r>
            <w:t>Address 2</w:t>
          </w:r>
        </w:p>
      </w:docPartBody>
    </w:docPart>
    <w:docPart>
      <w:docPartPr>
        <w:name w:val="DBEE60FEC6944FA08DC9D6C16ED8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4675-4B23-494C-989D-ABAF5716351E}"/>
      </w:docPartPr>
      <w:docPartBody>
        <w:p w:rsidR="00000000" w:rsidRDefault="00CA3F54">
          <w:pPr>
            <w:pStyle w:val="DBEE60FEC6944FA08DC9D6C16ED8EE48"/>
          </w:pPr>
          <w:r>
            <w:t>City, ST ZIP Code</w:t>
          </w:r>
        </w:p>
      </w:docPartBody>
    </w:docPart>
    <w:docPart>
      <w:docPartPr>
        <w:name w:val="71916C59CFF040D0A007DA580489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53E4-F4DE-4124-A1C7-E2FAD183ABE6}"/>
      </w:docPartPr>
      <w:docPartBody>
        <w:p w:rsidR="00000000" w:rsidRDefault="00CA3F54">
          <w:pPr>
            <w:pStyle w:val="71916C59CFF040D0A007DA5804890B02"/>
          </w:pPr>
          <w:r>
            <w:t>Stre</w:t>
          </w:r>
          <w:r>
            <w:t>et Address</w:t>
          </w:r>
        </w:p>
      </w:docPartBody>
    </w:docPart>
    <w:docPart>
      <w:docPartPr>
        <w:name w:val="360C64F4EAAE4C519BA471E16931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10DB-E1AF-4C9A-BCB0-63926704D5C1}"/>
      </w:docPartPr>
      <w:docPartBody>
        <w:p w:rsidR="00000000" w:rsidRDefault="00CA3F54">
          <w:pPr>
            <w:pStyle w:val="360C64F4EAAE4C519BA471E169310C6E"/>
          </w:pPr>
          <w:r>
            <w:t>Address 2</w:t>
          </w:r>
        </w:p>
      </w:docPartBody>
    </w:docPart>
    <w:docPart>
      <w:docPartPr>
        <w:name w:val="8CF592C68ED947DA8B18C516DFEA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2CB5-E78C-4D5E-8BCA-EEFE88C9AAAE}"/>
      </w:docPartPr>
      <w:docPartBody>
        <w:p w:rsidR="00000000" w:rsidRDefault="00CA3F54">
          <w:pPr>
            <w:pStyle w:val="8CF592C68ED947DA8B18C516DFEAF723"/>
          </w:pPr>
          <w:r>
            <w:t>City, ST ZIP Code</w:t>
          </w:r>
        </w:p>
      </w:docPartBody>
    </w:docPart>
    <w:docPart>
      <w:docPartPr>
        <w:name w:val="E31A85F5607E4888AC8B58AA00FF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957C-5B05-4293-88E8-0EFA9E387233}"/>
      </w:docPartPr>
      <w:docPartBody>
        <w:p w:rsidR="00000000" w:rsidRDefault="00CA3F54">
          <w:pPr>
            <w:pStyle w:val="E31A85F5607E4888AC8B58AA00FF9962"/>
          </w:pPr>
          <w:r>
            <w:t>Street Address</w:t>
          </w:r>
        </w:p>
      </w:docPartBody>
    </w:docPart>
    <w:docPart>
      <w:docPartPr>
        <w:name w:val="E85A036D0885449A9D23DF2EC6DD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57D8-21B8-4320-92AF-5D437DC39A90}"/>
      </w:docPartPr>
      <w:docPartBody>
        <w:p w:rsidR="00000000" w:rsidRDefault="00CA3F54">
          <w:pPr>
            <w:pStyle w:val="E85A036D0885449A9D23DF2EC6DDC0D4"/>
          </w:pPr>
          <w:r>
            <w:t>Address 2</w:t>
          </w:r>
        </w:p>
      </w:docPartBody>
    </w:docPart>
    <w:docPart>
      <w:docPartPr>
        <w:name w:val="4C29990DF35A4B23B23273247ECD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25DD-B722-459E-A9E2-FADF695708C4}"/>
      </w:docPartPr>
      <w:docPartBody>
        <w:p w:rsidR="00000000" w:rsidRDefault="00CA3F54">
          <w:pPr>
            <w:pStyle w:val="4C29990DF35A4B23B23273247ECD8A46"/>
          </w:pPr>
          <w:r>
            <w:t>City, ST ZIP Code</w:t>
          </w:r>
        </w:p>
      </w:docPartBody>
    </w:docPart>
    <w:docPart>
      <w:docPartPr>
        <w:name w:val="FC5475C96E454884B01E2CE672D7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7C31-46B4-4BBF-9517-227C8B6E1CBB}"/>
      </w:docPartPr>
      <w:docPartBody>
        <w:p w:rsidR="00000000" w:rsidRDefault="00CA3F54">
          <w:pPr>
            <w:pStyle w:val="FC5475C96E454884B01E2CE672D76D36"/>
          </w:pPr>
          <w:r>
            <w:t>Street Address</w:t>
          </w:r>
        </w:p>
      </w:docPartBody>
    </w:docPart>
    <w:docPart>
      <w:docPartPr>
        <w:name w:val="095C65F74400475CA588F4D4B25D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0E0C-833C-438D-8013-0C06B6620E22}"/>
      </w:docPartPr>
      <w:docPartBody>
        <w:p w:rsidR="00000000" w:rsidRDefault="00CA3F54">
          <w:pPr>
            <w:pStyle w:val="095C65F74400475CA588F4D4B25DE401"/>
          </w:pPr>
          <w:r>
            <w:t>Address 2</w:t>
          </w:r>
        </w:p>
      </w:docPartBody>
    </w:docPart>
    <w:docPart>
      <w:docPartPr>
        <w:name w:val="CE94F8705B8B4399BB0CBC976082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D621-9A85-4865-8462-1C492A55622D}"/>
      </w:docPartPr>
      <w:docPartBody>
        <w:p w:rsidR="00000000" w:rsidRDefault="00CA3F54">
          <w:pPr>
            <w:pStyle w:val="CE94F8705B8B4399BB0CBC976082EFAB"/>
          </w:pPr>
          <w:r>
            <w:t xml:space="preserve">City, ST </w:t>
          </w:r>
          <w:r>
            <w:t>ZIP Code</w:t>
          </w:r>
        </w:p>
      </w:docPartBody>
    </w:docPart>
    <w:docPart>
      <w:docPartPr>
        <w:name w:val="A96C8D3C8F6542A3A65538858FF1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6028-A519-460D-BC32-EDEF265781BD}"/>
      </w:docPartPr>
      <w:docPartBody>
        <w:p w:rsidR="00000000" w:rsidRDefault="00CA3F54">
          <w:pPr>
            <w:pStyle w:val="A96C8D3C8F6542A3A65538858FF125FF"/>
          </w:pPr>
          <w:r>
            <w:t>Street Address</w:t>
          </w:r>
        </w:p>
      </w:docPartBody>
    </w:docPart>
    <w:docPart>
      <w:docPartPr>
        <w:name w:val="F5B59BED1A7346D08869CB7C56B3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8F70-6E4D-4FDD-BCA2-11D9D6694E34}"/>
      </w:docPartPr>
      <w:docPartBody>
        <w:p w:rsidR="00000000" w:rsidRDefault="00CA3F54">
          <w:pPr>
            <w:pStyle w:val="F5B59BED1A7346D08869CB7C56B32301"/>
          </w:pPr>
          <w:r>
            <w:t>Address 2</w:t>
          </w:r>
        </w:p>
      </w:docPartBody>
    </w:docPart>
    <w:docPart>
      <w:docPartPr>
        <w:name w:val="43ED8A905580437E8AB46B9E5330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AE79-C94D-4956-9A80-E21C73BDB7E2}"/>
      </w:docPartPr>
      <w:docPartBody>
        <w:p w:rsidR="00000000" w:rsidRDefault="00CA3F54">
          <w:pPr>
            <w:pStyle w:val="43ED8A905580437E8AB46B9E5330F4D1"/>
          </w:pPr>
          <w:r>
            <w:t>City, ST ZIP Code</w:t>
          </w:r>
        </w:p>
      </w:docPartBody>
    </w:docPart>
    <w:docPart>
      <w:docPartPr>
        <w:name w:val="D6B66E6532874369A9F1773F8CD2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7674-D2A9-4AFE-BA0E-98B00ABFE4A8}"/>
      </w:docPartPr>
      <w:docPartBody>
        <w:p w:rsidR="00000000" w:rsidRDefault="00CA3F54">
          <w:pPr>
            <w:pStyle w:val="D6B66E6532874369A9F1773F8CD2ADE6"/>
          </w:pPr>
          <w:r>
            <w:t>Street Address</w:t>
          </w:r>
        </w:p>
      </w:docPartBody>
    </w:docPart>
    <w:docPart>
      <w:docPartPr>
        <w:name w:val="5241CB72595F48F699384FFDA253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661B-CA27-47C2-B9F8-5FD6D83D36FC}"/>
      </w:docPartPr>
      <w:docPartBody>
        <w:p w:rsidR="00000000" w:rsidRDefault="00CA3F54">
          <w:pPr>
            <w:pStyle w:val="5241CB72595F48F699384FFDA2534069"/>
          </w:pPr>
          <w:r>
            <w:t>Address 2</w:t>
          </w:r>
        </w:p>
      </w:docPartBody>
    </w:docPart>
    <w:docPart>
      <w:docPartPr>
        <w:name w:val="22566C444E5C49BF8708496B5AAB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BABC-C2D8-4084-A390-5E2901921AB3}"/>
      </w:docPartPr>
      <w:docPartBody>
        <w:p w:rsidR="00000000" w:rsidRDefault="00CA3F54">
          <w:pPr>
            <w:pStyle w:val="22566C444E5C49BF8708496B5AABE7F5"/>
          </w:pPr>
          <w:r>
            <w:t>City, ST ZIP Code</w:t>
          </w:r>
        </w:p>
      </w:docPartBody>
    </w:docPart>
    <w:docPart>
      <w:docPartPr>
        <w:name w:val="40D3BBBCEBDA4DA7A2D5C59F365D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3A17-1B86-4515-AE1D-B4836AE47859}"/>
      </w:docPartPr>
      <w:docPartBody>
        <w:p w:rsidR="00000000" w:rsidRDefault="00CA3F54">
          <w:pPr>
            <w:pStyle w:val="40D3BBBCEBDA4DA7A2D5C59F365DD196"/>
          </w:pPr>
          <w:r>
            <w:t>Street Address</w:t>
          </w:r>
        </w:p>
      </w:docPartBody>
    </w:docPart>
    <w:docPart>
      <w:docPartPr>
        <w:name w:val="3C7C613A975349658D8CBADB5CA7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1554-A435-4B47-8226-3D6D94B4DD9F}"/>
      </w:docPartPr>
      <w:docPartBody>
        <w:p w:rsidR="00000000" w:rsidRDefault="00CA3F54">
          <w:pPr>
            <w:pStyle w:val="3C7C613A975349658D8CBADB5CA7184D"/>
          </w:pPr>
          <w:r>
            <w:t>Address 2</w:t>
          </w:r>
        </w:p>
      </w:docPartBody>
    </w:docPart>
    <w:docPart>
      <w:docPartPr>
        <w:name w:val="7DCE1DE1DF124920A1939BAE2B2C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4717-7300-4373-9760-5D7FE042418A}"/>
      </w:docPartPr>
      <w:docPartBody>
        <w:p w:rsidR="00000000" w:rsidRDefault="00CA3F54">
          <w:pPr>
            <w:pStyle w:val="7DCE1DE1DF124920A1939BAE2B2CE8D0"/>
          </w:pPr>
          <w:r>
            <w:t>City, ST ZIP Code</w:t>
          </w:r>
        </w:p>
      </w:docPartBody>
    </w:docPart>
    <w:docPart>
      <w:docPartPr>
        <w:name w:val="D3E117F3AA4C4CD1889D14755D92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30A4-73C0-41CE-A439-E4F619F6D7E0}"/>
      </w:docPartPr>
      <w:docPartBody>
        <w:p w:rsidR="00000000" w:rsidRDefault="00CA3F54">
          <w:pPr>
            <w:pStyle w:val="D3E117F3AA4C4CD1889D14755D929BB9"/>
          </w:pPr>
          <w:r>
            <w:t>St</w:t>
          </w:r>
          <w:r>
            <w:t>reet Address</w:t>
          </w:r>
        </w:p>
      </w:docPartBody>
    </w:docPart>
    <w:docPart>
      <w:docPartPr>
        <w:name w:val="F70DE64BFC3146B48AF3007C1CAC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D186-D86C-4A26-A863-418054C3A679}"/>
      </w:docPartPr>
      <w:docPartBody>
        <w:p w:rsidR="00000000" w:rsidRDefault="00CA3F54">
          <w:pPr>
            <w:pStyle w:val="F70DE64BFC3146B48AF3007C1CAC4A84"/>
          </w:pPr>
          <w:r>
            <w:t>Address 2</w:t>
          </w:r>
        </w:p>
      </w:docPartBody>
    </w:docPart>
    <w:docPart>
      <w:docPartPr>
        <w:name w:val="2A3F5ED882E1407BA1BC40A30C54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C5E3-6A8B-4501-A618-578CAC8AE425}"/>
      </w:docPartPr>
      <w:docPartBody>
        <w:p w:rsidR="00000000" w:rsidRDefault="00CA3F54">
          <w:pPr>
            <w:pStyle w:val="2A3F5ED882E1407BA1BC40A30C54B5DC"/>
          </w:pPr>
          <w:r>
            <w:t>City, ST ZIP Code</w:t>
          </w:r>
        </w:p>
      </w:docPartBody>
    </w:docPart>
    <w:docPart>
      <w:docPartPr>
        <w:name w:val="280C0AE307A14C6B9E8E4CCB19E0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69AC-B16E-4F2A-9FFB-C70EF92CF2FD}"/>
      </w:docPartPr>
      <w:docPartBody>
        <w:p w:rsidR="00000000" w:rsidRDefault="00CA3F54">
          <w:pPr>
            <w:pStyle w:val="280C0AE307A14C6B9E8E4CCB19E07A03"/>
          </w:pPr>
          <w:r>
            <w:t>Street Address</w:t>
          </w:r>
        </w:p>
      </w:docPartBody>
    </w:docPart>
    <w:docPart>
      <w:docPartPr>
        <w:name w:val="23A02DBB6F2B4805A37F1A325937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D9E5-D82A-45CC-A868-C7D56047C512}"/>
      </w:docPartPr>
      <w:docPartBody>
        <w:p w:rsidR="00000000" w:rsidRDefault="00CA3F54">
          <w:pPr>
            <w:pStyle w:val="23A02DBB6F2B4805A37F1A32593762E4"/>
          </w:pPr>
          <w:r>
            <w:t>Address 2</w:t>
          </w:r>
        </w:p>
      </w:docPartBody>
    </w:docPart>
    <w:docPart>
      <w:docPartPr>
        <w:name w:val="20A1B9B1553B4598BABC3299BF98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082A-1177-4F40-BA01-27A61D50BA74}"/>
      </w:docPartPr>
      <w:docPartBody>
        <w:p w:rsidR="00000000" w:rsidRDefault="00CA3F54">
          <w:pPr>
            <w:pStyle w:val="20A1B9B1553B4598BABC3299BF983E57"/>
          </w:pPr>
          <w:r>
            <w:t>City, ST ZIP Code</w:t>
          </w:r>
        </w:p>
      </w:docPartBody>
    </w:docPart>
    <w:docPart>
      <w:docPartPr>
        <w:name w:val="41E048A838BA45DFA8AAAB343D36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DECE-E3A2-4163-8E08-02FEB5F612DB}"/>
      </w:docPartPr>
      <w:docPartBody>
        <w:p w:rsidR="00000000" w:rsidRDefault="00CA3F54">
          <w:pPr>
            <w:pStyle w:val="41E048A838BA45DFA8AAAB343D366B39"/>
          </w:pPr>
          <w:r>
            <w:t>Street Address</w:t>
          </w:r>
        </w:p>
      </w:docPartBody>
    </w:docPart>
    <w:docPart>
      <w:docPartPr>
        <w:name w:val="A639193887834E10980C3622A6E5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4CE8-5A78-439B-AAFD-5153595CA0F3}"/>
      </w:docPartPr>
      <w:docPartBody>
        <w:p w:rsidR="00000000" w:rsidRDefault="00CA3F54">
          <w:pPr>
            <w:pStyle w:val="A639193887834E10980C3622A6E5F39A"/>
          </w:pPr>
          <w:r>
            <w:t>Address 2</w:t>
          </w:r>
        </w:p>
      </w:docPartBody>
    </w:docPart>
    <w:docPart>
      <w:docPartPr>
        <w:name w:val="33A651061A494E96A287B9ADFDCC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FDBB-A2FD-4A11-B9A5-78CB4E7526D7}"/>
      </w:docPartPr>
      <w:docPartBody>
        <w:p w:rsidR="00000000" w:rsidRDefault="00CA3F54">
          <w:pPr>
            <w:pStyle w:val="33A651061A494E96A287B9ADFDCC6471"/>
          </w:pPr>
          <w:r>
            <w:t>City, ST ZIP Code</w:t>
          </w:r>
        </w:p>
      </w:docPartBody>
    </w:docPart>
    <w:docPart>
      <w:docPartPr>
        <w:name w:val="51917DB373EB42C293A10A1940C9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881D-0923-4E42-BC6A-1756A59C1B36}"/>
      </w:docPartPr>
      <w:docPartBody>
        <w:p w:rsidR="00000000" w:rsidRDefault="00CA3F54">
          <w:pPr>
            <w:pStyle w:val="51917DB373EB42C293A10A1940C9A0A1"/>
          </w:pPr>
          <w:r>
            <w:t>Street Address</w:t>
          </w:r>
        </w:p>
      </w:docPartBody>
    </w:docPart>
    <w:docPart>
      <w:docPartPr>
        <w:name w:val="5A81A5756F3144D385BDD9B3FCC1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9640-5497-45E0-92A8-CCF95A596632}"/>
      </w:docPartPr>
      <w:docPartBody>
        <w:p w:rsidR="00000000" w:rsidRDefault="00CA3F54">
          <w:pPr>
            <w:pStyle w:val="5A81A5756F3144D385BDD9B3FCC10C31"/>
          </w:pPr>
          <w:r>
            <w:t>Address 2</w:t>
          </w:r>
        </w:p>
      </w:docPartBody>
    </w:docPart>
    <w:docPart>
      <w:docPartPr>
        <w:name w:val="766BE6624B88487F9A08DBC70A74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04B0-28E9-463D-AD2F-267A7522440F}"/>
      </w:docPartPr>
      <w:docPartBody>
        <w:p w:rsidR="00000000" w:rsidRDefault="00CA3F54">
          <w:pPr>
            <w:pStyle w:val="766BE6624B88487F9A08DBC70A748EB0"/>
          </w:pPr>
          <w:r>
            <w:t>City, ST ZIP Code</w:t>
          </w:r>
        </w:p>
      </w:docPartBody>
    </w:docPart>
    <w:docPart>
      <w:docPartPr>
        <w:name w:val="A048A7D3C5D445E8869292CEB23F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5955-EE1C-4061-B088-5D5DA26F2DD8}"/>
      </w:docPartPr>
      <w:docPartBody>
        <w:p w:rsidR="00000000" w:rsidRDefault="00CA3F54">
          <w:pPr>
            <w:pStyle w:val="A048A7D3C5D445E8869292CEB23F0721"/>
          </w:pPr>
          <w:r>
            <w:t>Street Address</w:t>
          </w:r>
        </w:p>
      </w:docPartBody>
    </w:docPart>
    <w:docPart>
      <w:docPartPr>
        <w:name w:val="86E5E2DC55614CAB8B1C9FC1E09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713-A7FA-4CAF-A5FD-48741E4316E5}"/>
      </w:docPartPr>
      <w:docPartBody>
        <w:p w:rsidR="00000000" w:rsidRDefault="00CA3F54">
          <w:pPr>
            <w:pStyle w:val="86E5E2DC55614CAB8B1C9FC1E098E66D"/>
          </w:pPr>
          <w:r>
            <w:t>Address 2</w:t>
          </w:r>
        </w:p>
      </w:docPartBody>
    </w:docPart>
    <w:docPart>
      <w:docPartPr>
        <w:name w:val="562DBDF79F2546499EEF10ACADCA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ECCB-0F41-4D43-B57F-266966815AE9}"/>
      </w:docPartPr>
      <w:docPartBody>
        <w:p w:rsidR="00000000" w:rsidRDefault="00CA3F54">
          <w:pPr>
            <w:pStyle w:val="562DBDF79F2546499EEF10ACADCA1825"/>
          </w:pPr>
          <w:r>
            <w:t>City, ST ZIP Code</w:t>
          </w:r>
        </w:p>
      </w:docPartBody>
    </w:docPart>
    <w:docPart>
      <w:docPartPr>
        <w:name w:val="B466D3065FA749308186F776D8C2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31B6-9915-4F2C-BDBF-F1FC97FE9137}"/>
      </w:docPartPr>
      <w:docPartBody>
        <w:p w:rsidR="00000000" w:rsidRDefault="00CA3F54">
          <w:pPr>
            <w:pStyle w:val="B466D3065FA749308186F776D8C23319"/>
          </w:pPr>
          <w:r>
            <w:t>Street Address</w:t>
          </w:r>
        </w:p>
      </w:docPartBody>
    </w:docPart>
    <w:docPart>
      <w:docPartPr>
        <w:name w:val="EFC74491CA224D3CA81AD1BAA561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3211-9034-4916-8476-A8815997EA04}"/>
      </w:docPartPr>
      <w:docPartBody>
        <w:p w:rsidR="00000000" w:rsidRDefault="00CA3F54">
          <w:pPr>
            <w:pStyle w:val="EFC74491CA224D3CA81AD1BAA561F37F"/>
          </w:pPr>
          <w:r>
            <w:t>Address 2</w:t>
          </w:r>
        </w:p>
      </w:docPartBody>
    </w:docPart>
    <w:docPart>
      <w:docPartPr>
        <w:name w:val="1992F3DFF074444BBBD6506D04E7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9AAB-BCD5-43D0-BDE7-1F336D78D00B}"/>
      </w:docPartPr>
      <w:docPartBody>
        <w:p w:rsidR="00000000" w:rsidRDefault="00CA3F54">
          <w:pPr>
            <w:pStyle w:val="1992F3DFF074444BBBD6506D04E72BB8"/>
          </w:pPr>
          <w: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dDog Pla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4"/>
    <w:rsid w:val="00C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B9299724D4E0AAA627D873002C328">
    <w:name w:val="F55B9299724D4E0AAA627D873002C328"/>
  </w:style>
  <w:style w:type="paragraph" w:customStyle="1" w:styleId="64D336A0B1F94D78BCC1DB8A4306E769">
    <w:name w:val="64D336A0B1F94D78BCC1DB8A4306E769"/>
  </w:style>
  <w:style w:type="paragraph" w:customStyle="1" w:styleId="F5F14BB8212049B69E9A32A2AB86EF37">
    <w:name w:val="F5F14BB8212049B69E9A32A2AB86EF37"/>
  </w:style>
  <w:style w:type="paragraph" w:customStyle="1" w:styleId="B15ECBAC22D44A95BB69B392DADCCB14">
    <w:name w:val="B15ECBAC22D44A95BB69B392DADCCB14"/>
  </w:style>
  <w:style w:type="paragraph" w:customStyle="1" w:styleId="3A6A65F262274E749A2EC9938DE8F07F">
    <w:name w:val="3A6A65F262274E749A2EC9938DE8F07F"/>
  </w:style>
  <w:style w:type="paragraph" w:customStyle="1" w:styleId="112193A7421C4215BC6CFA368C7A265F">
    <w:name w:val="112193A7421C4215BC6CFA368C7A265F"/>
  </w:style>
  <w:style w:type="paragraph" w:customStyle="1" w:styleId="E21D2995E7014B0FA4FD8DEC9AEB46BE">
    <w:name w:val="E21D2995E7014B0FA4FD8DEC9AEB46BE"/>
  </w:style>
  <w:style w:type="paragraph" w:customStyle="1" w:styleId="DF117E3E99704E08B98680F81EF060A5">
    <w:name w:val="DF117E3E99704E08B98680F81EF060A5"/>
  </w:style>
  <w:style w:type="paragraph" w:customStyle="1" w:styleId="05C355857DF74F4BBCA18F1B6F76AE8F">
    <w:name w:val="05C355857DF74F4BBCA18F1B6F76AE8F"/>
  </w:style>
  <w:style w:type="paragraph" w:customStyle="1" w:styleId="1DDEEDFBD79B467990980D480ED55974">
    <w:name w:val="1DDEEDFBD79B467990980D480ED55974"/>
  </w:style>
  <w:style w:type="paragraph" w:customStyle="1" w:styleId="25858542F4BC4AEEB9E3B1B5F1F5F59D">
    <w:name w:val="25858542F4BC4AEEB9E3B1B5F1F5F59D"/>
  </w:style>
  <w:style w:type="paragraph" w:customStyle="1" w:styleId="14E6B54C9FF043E68938A13A1C6635C1">
    <w:name w:val="14E6B54C9FF043E68938A13A1C6635C1"/>
  </w:style>
  <w:style w:type="paragraph" w:customStyle="1" w:styleId="5D00494496294B02929B4CA73E291EFB">
    <w:name w:val="5D00494496294B02929B4CA73E291EFB"/>
  </w:style>
  <w:style w:type="paragraph" w:customStyle="1" w:styleId="35CA9EF259254EB0A4C58935FBC0CECA">
    <w:name w:val="35CA9EF259254EB0A4C58935FBC0CECA"/>
  </w:style>
  <w:style w:type="paragraph" w:customStyle="1" w:styleId="B8AB4028C11B4ABB99F37970A759C913">
    <w:name w:val="B8AB4028C11B4ABB99F37970A759C913"/>
  </w:style>
  <w:style w:type="paragraph" w:customStyle="1" w:styleId="07B5B83F9A7547168C99B502A7336914">
    <w:name w:val="07B5B83F9A7547168C99B502A7336914"/>
  </w:style>
  <w:style w:type="paragraph" w:customStyle="1" w:styleId="6EE7CC0F77C44F82A9108C6E92F60AB8">
    <w:name w:val="6EE7CC0F77C44F82A9108C6E92F60AB8"/>
  </w:style>
  <w:style w:type="paragraph" w:customStyle="1" w:styleId="7C98C6E2978D4170AE1C8B7698697E74">
    <w:name w:val="7C98C6E2978D4170AE1C8B7698697E74"/>
  </w:style>
  <w:style w:type="paragraph" w:customStyle="1" w:styleId="12D06904942A4AB2B1E871D65F7AC307">
    <w:name w:val="12D06904942A4AB2B1E871D65F7AC307"/>
  </w:style>
  <w:style w:type="paragraph" w:customStyle="1" w:styleId="3A05F77A7B3B4CCDB3E728247C4D1682">
    <w:name w:val="3A05F77A7B3B4CCDB3E728247C4D1682"/>
  </w:style>
  <w:style w:type="paragraph" w:customStyle="1" w:styleId="80B5391133AA4BEB951E0BC59CA005F9">
    <w:name w:val="80B5391133AA4BEB951E0BC59CA005F9"/>
  </w:style>
  <w:style w:type="paragraph" w:customStyle="1" w:styleId="3C2BAC352E1E47F6BE8108187440468F">
    <w:name w:val="3C2BAC352E1E47F6BE8108187440468F"/>
  </w:style>
  <w:style w:type="paragraph" w:customStyle="1" w:styleId="934F6D5DD7F140EF85151B6B148FA45B">
    <w:name w:val="934F6D5DD7F140EF85151B6B148FA45B"/>
  </w:style>
  <w:style w:type="paragraph" w:customStyle="1" w:styleId="982E21B004DB4FE4A9EFD6BDF854DAF6">
    <w:name w:val="982E21B004DB4FE4A9EFD6BDF854DAF6"/>
  </w:style>
  <w:style w:type="paragraph" w:customStyle="1" w:styleId="88389DADD757431399D4E8BB6BC91690">
    <w:name w:val="88389DADD757431399D4E8BB6BC91690"/>
  </w:style>
  <w:style w:type="paragraph" w:customStyle="1" w:styleId="CBE8533E474A43F18C350D4802399FAD">
    <w:name w:val="CBE8533E474A43F18C350D4802399FAD"/>
  </w:style>
  <w:style w:type="paragraph" w:customStyle="1" w:styleId="695A3E3C3FCF4713AA7EB23C57B6ECE4">
    <w:name w:val="695A3E3C3FCF4713AA7EB23C57B6ECE4"/>
  </w:style>
  <w:style w:type="paragraph" w:customStyle="1" w:styleId="FD5A33AF5C6A4E90A5EA52B68954920C">
    <w:name w:val="FD5A33AF5C6A4E90A5EA52B68954920C"/>
  </w:style>
  <w:style w:type="paragraph" w:customStyle="1" w:styleId="367B57C5EB6D4BF3AB20F4187461BA73">
    <w:name w:val="367B57C5EB6D4BF3AB20F4187461BA73"/>
  </w:style>
  <w:style w:type="paragraph" w:customStyle="1" w:styleId="26AED80BC11A4E6B8FADCFE3D3899550">
    <w:name w:val="26AED80BC11A4E6B8FADCFE3D3899550"/>
  </w:style>
  <w:style w:type="paragraph" w:customStyle="1" w:styleId="601E086F16BA4D6498CFC481FD3DA04D">
    <w:name w:val="601E086F16BA4D6498CFC481FD3DA04D"/>
  </w:style>
  <w:style w:type="paragraph" w:customStyle="1" w:styleId="1F9E98EDD6DD414AA33311060ECB0FFC">
    <w:name w:val="1F9E98EDD6DD414AA33311060ECB0FFC"/>
  </w:style>
  <w:style w:type="paragraph" w:customStyle="1" w:styleId="1485363D44A74EA5B2D341566B0013CE">
    <w:name w:val="1485363D44A74EA5B2D341566B0013CE"/>
  </w:style>
  <w:style w:type="paragraph" w:customStyle="1" w:styleId="D891D3201193440A8EB704963C49D398">
    <w:name w:val="D891D3201193440A8EB704963C49D398"/>
  </w:style>
  <w:style w:type="paragraph" w:customStyle="1" w:styleId="0D097F4C37AC4405A66DB1DE56CEC68C">
    <w:name w:val="0D097F4C37AC4405A66DB1DE56CEC68C"/>
  </w:style>
  <w:style w:type="paragraph" w:customStyle="1" w:styleId="E7A952A563DF4078AB56AE82DC34D2EE">
    <w:name w:val="E7A952A563DF4078AB56AE82DC34D2EE"/>
  </w:style>
  <w:style w:type="paragraph" w:customStyle="1" w:styleId="2CECDF1A5CBC4D3F898FA315B92C9A3E">
    <w:name w:val="2CECDF1A5CBC4D3F898FA315B92C9A3E"/>
  </w:style>
  <w:style w:type="paragraph" w:customStyle="1" w:styleId="FAFC62510EF04ECD954F9B4456011222">
    <w:name w:val="FAFC62510EF04ECD954F9B4456011222"/>
  </w:style>
  <w:style w:type="paragraph" w:customStyle="1" w:styleId="7BBC90E9E30C4B7980D24BD4380CFB7D">
    <w:name w:val="7BBC90E9E30C4B7980D24BD4380CFB7D"/>
  </w:style>
  <w:style w:type="paragraph" w:customStyle="1" w:styleId="7865527AF26347CEB2F11A710C39A418">
    <w:name w:val="7865527AF26347CEB2F11A710C39A418"/>
  </w:style>
  <w:style w:type="paragraph" w:customStyle="1" w:styleId="9576C84F9F564D138DB64911BED8D482">
    <w:name w:val="9576C84F9F564D138DB64911BED8D482"/>
  </w:style>
  <w:style w:type="paragraph" w:customStyle="1" w:styleId="3CD7D5D0AF664BCBB7498143F5A852BB">
    <w:name w:val="3CD7D5D0AF664BCBB7498143F5A852BB"/>
  </w:style>
  <w:style w:type="paragraph" w:customStyle="1" w:styleId="C913B540EBA6468688DB0FC5ED1CF146">
    <w:name w:val="C913B540EBA6468688DB0FC5ED1CF146"/>
  </w:style>
  <w:style w:type="paragraph" w:customStyle="1" w:styleId="00D6226E366D41979E5402781FC7B20C">
    <w:name w:val="00D6226E366D41979E5402781FC7B20C"/>
  </w:style>
  <w:style w:type="paragraph" w:customStyle="1" w:styleId="BDBF629CFE1B4955820778E413173A3E">
    <w:name w:val="BDBF629CFE1B4955820778E413173A3E"/>
  </w:style>
  <w:style w:type="paragraph" w:customStyle="1" w:styleId="5FBE11DE452A4D6D8E8E591AF78ED80A">
    <w:name w:val="5FBE11DE452A4D6D8E8E591AF78ED80A"/>
  </w:style>
  <w:style w:type="paragraph" w:customStyle="1" w:styleId="F57ACE7693774F6AA86B88E056B4CB45">
    <w:name w:val="F57ACE7693774F6AA86B88E056B4CB45"/>
  </w:style>
  <w:style w:type="paragraph" w:customStyle="1" w:styleId="DA1EF7ABFA464397A0E20EB6172FACD2">
    <w:name w:val="DA1EF7ABFA464397A0E20EB6172FACD2"/>
  </w:style>
  <w:style w:type="paragraph" w:customStyle="1" w:styleId="528730964B9C4A2D83FB7E2C061FDE71">
    <w:name w:val="528730964B9C4A2D83FB7E2C061FDE71"/>
  </w:style>
  <w:style w:type="paragraph" w:customStyle="1" w:styleId="3304B56657494B7DA7EDC548B07CC5DB">
    <w:name w:val="3304B56657494B7DA7EDC548B07CC5DB"/>
  </w:style>
  <w:style w:type="paragraph" w:customStyle="1" w:styleId="34101A6353F74A3B9D21E111E96961C6">
    <w:name w:val="34101A6353F74A3B9D21E111E96961C6"/>
  </w:style>
  <w:style w:type="paragraph" w:customStyle="1" w:styleId="45270E04A9FF40C385F9C14435A3D8EB">
    <w:name w:val="45270E04A9FF40C385F9C14435A3D8EB"/>
  </w:style>
  <w:style w:type="paragraph" w:customStyle="1" w:styleId="87EE5F699D5040C1ACD821BF204B0DE7">
    <w:name w:val="87EE5F699D5040C1ACD821BF204B0DE7"/>
  </w:style>
  <w:style w:type="paragraph" w:customStyle="1" w:styleId="DBEE60FEC6944FA08DC9D6C16ED8EE48">
    <w:name w:val="DBEE60FEC6944FA08DC9D6C16ED8EE48"/>
  </w:style>
  <w:style w:type="paragraph" w:customStyle="1" w:styleId="71916C59CFF040D0A007DA5804890B02">
    <w:name w:val="71916C59CFF040D0A007DA5804890B02"/>
  </w:style>
  <w:style w:type="paragraph" w:customStyle="1" w:styleId="360C64F4EAAE4C519BA471E169310C6E">
    <w:name w:val="360C64F4EAAE4C519BA471E169310C6E"/>
  </w:style>
  <w:style w:type="paragraph" w:customStyle="1" w:styleId="8CF592C68ED947DA8B18C516DFEAF723">
    <w:name w:val="8CF592C68ED947DA8B18C516DFEAF723"/>
  </w:style>
  <w:style w:type="paragraph" w:customStyle="1" w:styleId="E31A85F5607E4888AC8B58AA00FF9962">
    <w:name w:val="E31A85F5607E4888AC8B58AA00FF9962"/>
  </w:style>
  <w:style w:type="paragraph" w:customStyle="1" w:styleId="E85A036D0885449A9D23DF2EC6DDC0D4">
    <w:name w:val="E85A036D0885449A9D23DF2EC6DDC0D4"/>
  </w:style>
  <w:style w:type="paragraph" w:customStyle="1" w:styleId="4C29990DF35A4B23B23273247ECD8A46">
    <w:name w:val="4C29990DF35A4B23B23273247ECD8A46"/>
  </w:style>
  <w:style w:type="paragraph" w:customStyle="1" w:styleId="FC5475C96E454884B01E2CE672D76D36">
    <w:name w:val="FC5475C96E454884B01E2CE672D76D36"/>
  </w:style>
  <w:style w:type="paragraph" w:customStyle="1" w:styleId="095C65F74400475CA588F4D4B25DE401">
    <w:name w:val="095C65F74400475CA588F4D4B25DE401"/>
  </w:style>
  <w:style w:type="paragraph" w:customStyle="1" w:styleId="CE94F8705B8B4399BB0CBC976082EFAB">
    <w:name w:val="CE94F8705B8B4399BB0CBC976082EFAB"/>
  </w:style>
  <w:style w:type="paragraph" w:customStyle="1" w:styleId="A96C8D3C8F6542A3A65538858FF125FF">
    <w:name w:val="A96C8D3C8F6542A3A65538858FF125FF"/>
  </w:style>
  <w:style w:type="paragraph" w:customStyle="1" w:styleId="F5B59BED1A7346D08869CB7C56B32301">
    <w:name w:val="F5B59BED1A7346D08869CB7C56B32301"/>
  </w:style>
  <w:style w:type="paragraph" w:customStyle="1" w:styleId="43ED8A905580437E8AB46B9E5330F4D1">
    <w:name w:val="43ED8A905580437E8AB46B9E5330F4D1"/>
  </w:style>
  <w:style w:type="paragraph" w:customStyle="1" w:styleId="D6B66E6532874369A9F1773F8CD2ADE6">
    <w:name w:val="D6B66E6532874369A9F1773F8CD2ADE6"/>
  </w:style>
  <w:style w:type="paragraph" w:customStyle="1" w:styleId="5241CB72595F48F699384FFDA2534069">
    <w:name w:val="5241CB72595F48F699384FFDA2534069"/>
  </w:style>
  <w:style w:type="paragraph" w:customStyle="1" w:styleId="22566C444E5C49BF8708496B5AABE7F5">
    <w:name w:val="22566C444E5C49BF8708496B5AABE7F5"/>
  </w:style>
  <w:style w:type="paragraph" w:customStyle="1" w:styleId="40D3BBBCEBDA4DA7A2D5C59F365DD196">
    <w:name w:val="40D3BBBCEBDA4DA7A2D5C59F365DD196"/>
  </w:style>
  <w:style w:type="paragraph" w:customStyle="1" w:styleId="3C7C613A975349658D8CBADB5CA7184D">
    <w:name w:val="3C7C613A975349658D8CBADB5CA7184D"/>
  </w:style>
  <w:style w:type="paragraph" w:customStyle="1" w:styleId="7DCE1DE1DF124920A1939BAE2B2CE8D0">
    <w:name w:val="7DCE1DE1DF124920A1939BAE2B2CE8D0"/>
  </w:style>
  <w:style w:type="paragraph" w:customStyle="1" w:styleId="D3E117F3AA4C4CD1889D14755D929BB9">
    <w:name w:val="D3E117F3AA4C4CD1889D14755D929BB9"/>
  </w:style>
  <w:style w:type="paragraph" w:customStyle="1" w:styleId="F70DE64BFC3146B48AF3007C1CAC4A84">
    <w:name w:val="F70DE64BFC3146B48AF3007C1CAC4A84"/>
  </w:style>
  <w:style w:type="paragraph" w:customStyle="1" w:styleId="2A3F5ED882E1407BA1BC40A30C54B5DC">
    <w:name w:val="2A3F5ED882E1407BA1BC40A30C54B5DC"/>
  </w:style>
  <w:style w:type="paragraph" w:customStyle="1" w:styleId="280C0AE307A14C6B9E8E4CCB19E07A03">
    <w:name w:val="280C0AE307A14C6B9E8E4CCB19E07A03"/>
  </w:style>
  <w:style w:type="paragraph" w:customStyle="1" w:styleId="23A02DBB6F2B4805A37F1A32593762E4">
    <w:name w:val="23A02DBB6F2B4805A37F1A32593762E4"/>
  </w:style>
  <w:style w:type="paragraph" w:customStyle="1" w:styleId="20A1B9B1553B4598BABC3299BF983E57">
    <w:name w:val="20A1B9B1553B4598BABC3299BF983E57"/>
  </w:style>
  <w:style w:type="paragraph" w:customStyle="1" w:styleId="41E048A838BA45DFA8AAAB343D366B39">
    <w:name w:val="41E048A838BA45DFA8AAAB343D366B39"/>
  </w:style>
  <w:style w:type="paragraph" w:customStyle="1" w:styleId="A639193887834E10980C3622A6E5F39A">
    <w:name w:val="A639193887834E10980C3622A6E5F39A"/>
  </w:style>
  <w:style w:type="paragraph" w:customStyle="1" w:styleId="33A651061A494E96A287B9ADFDCC6471">
    <w:name w:val="33A651061A494E96A287B9ADFDCC6471"/>
  </w:style>
  <w:style w:type="paragraph" w:customStyle="1" w:styleId="51917DB373EB42C293A10A1940C9A0A1">
    <w:name w:val="51917DB373EB42C293A10A1940C9A0A1"/>
  </w:style>
  <w:style w:type="paragraph" w:customStyle="1" w:styleId="5A81A5756F3144D385BDD9B3FCC10C31">
    <w:name w:val="5A81A5756F3144D385BDD9B3FCC10C31"/>
  </w:style>
  <w:style w:type="paragraph" w:customStyle="1" w:styleId="766BE6624B88487F9A08DBC70A748EB0">
    <w:name w:val="766BE6624B88487F9A08DBC70A748EB0"/>
  </w:style>
  <w:style w:type="paragraph" w:customStyle="1" w:styleId="A048A7D3C5D445E8869292CEB23F0721">
    <w:name w:val="A048A7D3C5D445E8869292CEB23F0721"/>
  </w:style>
  <w:style w:type="paragraph" w:customStyle="1" w:styleId="86E5E2DC55614CAB8B1C9FC1E098E66D">
    <w:name w:val="86E5E2DC55614CAB8B1C9FC1E098E66D"/>
  </w:style>
  <w:style w:type="paragraph" w:customStyle="1" w:styleId="562DBDF79F2546499EEF10ACADCA1825">
    <w:name w:val="562DBDF79F2546499EEF10ACADCA1825"/>
  </w:style>
  <w:style w:type="paragraph" w:customStyle="1" w:styleId="B466D3065FA749308186F776D8C23319">
    <w:name w:val="B466D3065FA749308186F776D8C23319"/>
  </w:style>
  <w:style w:type="paragraph" w:customStyle="1" w:styleId="EFC74491CA224D3CA81AD1BAA561F37F">
    <w:name w:val="EFC74491CA224D3CA81AD1BAA561F37F"/>
  </w:style>
  <w:style w:type="paragraph" w:customStyle="1" w:styleId="1992F3DFF074444BBBD6506D04E72BB8">
    <w:name w:val="1992F3DFF074444BBBD6506D04E72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MERRY CHRISTMAS!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 labels (Christmas Spirit design, 30 per page, works with Avery 5160)</Template>
  <TotalTime>115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 into 1 Cup of Hot Milk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>.</cp:keywords>
  <dc:description>.</dc:description>
  <cp:lastModifiedBy>Principal</cp:lastModifiedBy>
  <cp:revision>2</cp:revision>
  <cp:lastPrinted>2018-11-16T19:40:00Z</cp:lastPrinted>
  <dcterms:created xsi:type="dcterms:W3CDTF">2018-11-16T18:57:00Z</dcterms:created>
  <dcterms:modified xsi:type="dcterms:W3CDTF">2018-11-17T06:14:00Z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TC035124209991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2018-05-05T10:25:56.4418442Z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0x010100AA3F7D94069FF64A86F7DFF56D60E3BE</vt:lpwstr>
  </property>
</Properties>
</file>